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BE" w:rsidRPr="00A337BE" w:rsidRDefault="00B3019F" w:rsidP="00A337BE">
      <w:pPr>
        <w:pStyle w:val="EventIntro"/>
        <w:rPr>
          <w:rFonts w:ascii="Bariol Bold" w:hAnsi="Bariol Bold"/>
          <w:color w:val="F7A746"/>
          <w:sz w:val="38"/>
          <w:szCs w:val="38"/>
        </w:rPr>
      </w:pPr>
      <w:r w:rsidRPr="00A337BE">
        <w:rPr>
          <w:rFonts w:ascii="Bariol Bold" w:hAnsi="Bariol Bold"/>
          <w:color w:val="55616C"/>
          <w:sz w:val="38"/>
          <w:szCs w:val="38"/>
        </w:rPr>
        <w:t>Booking Form</w:t>
      </w:r>
      <w:r w:rsidR="00A337BE" w:rsidRPr="00A337BE">
        <w:rPr>
          <w:rFonts w:ascii="Bariol Bold" w:hAnsi="Bariol Bold"/>
          <w:color w:val="55616C"/>
          <w:sz w:val="38"/>
          <w:szCs w:val="38"/>
        </w:rPr>
        <w:t xml:space="preserve">: </w:t>
      </w:r>
      <w:r w:rsidR="00A337BE">
        <w:rPr>
          <w:rFonts w:ascii="Bariol Bold" w:hAnsi="Bariol Bold"/>
          <w:color w:val="F7A746"/>
          <w:sz w:val="38"/>
          <w:szCs w:val="38"/>
        </w:rPr>
        <w:t>Introduction to Sand Tray Therapy</w:t>
      </w:r>
    </w:p>
    <w:p w:rsidR="003A0819" w:rsidRPr="00A337BE" w:rsidRDefault="00630351" w:rsidP="00A337BE">
      <w:pPr>
        <w:pStyle w:val="EventIntro"/>
        <w:rPr>
          <w:rFonts w:ascii="Bariol Bold" w:hAnsi="Bariol Bold"/>
          <w:b/>
          <w:color w:val="55616C"/>
          <w:sz w:val="26"/>
          <w:szCs w:val="26"/>
        </w:rPr>
      </w:pPr>
      <w:r w:rsidRPr="00A337BE">
        <w:rPr>
          <w:rFonts w:ascii="Bariol Bold" w:hAnsi="Bariol Bold"/>
          <w:color w:val="55616C"/>
          <w:sz w:val="26"/>
          <w:szCs w:val="26"/>
        </w:rPr>
        <w:t xml:space="preserve">Sat </w:t>
      </w:r>
      <w:r w:rsidR="00A337BE" w:rsidRPr="00A337BE">
        <w:rPr>
          <w:rFonts w:ascii="Bariol Bold" w:hAnsi="Bariol Bold"/>
          <w:b/>
          <w:color w:val="55616C"/>
          <w:sz w:val="26"/>
          <w:szCs w:val="26"/>
        </w:rPr>
        <w:t>10 Nov</w:t>
      </w:r>
      <w:r w:rsidRPr="00A337BE">
        <w:rPr>
          <w:rFonts w:ascii="Bariol Bold" w:hAnsi="Bariol Bold"/>
          <w:color w:val="55616C"/>
          <w:sz w:val="26"/>
          <w:szCs w:val="26"/>
        </w:rPr>
        <w:t xml:space="preserve"> 2018, 9.30 am – 4 pm </w:t>
      </w:r>
      <w:r w:rsidR="00A337BE" w:rsidRPr="00A337BE">
        <w:rPr>
          <w:rFonts w:ascii="Bariol Bold" w:hAnsi="Bariol Bold"/>
          <w:color w:val="55616C"/>
          <w:sz w:val="26"/>
          <w:szCs w:val="26"/>
        </w:rPr>
        <w:t>@ Wellspring House, 78 High Street, Starbeck, HG2 7LW.</w:t>
      </w:r>
    </w:p>
    <w:p w:rsidR="00254D42" w:rsidRPr="00574754" w:rsidRDefault="006D505F" w:rsidP="00254D42">
      <w:pPr>
        <w:rPr>
          <w:rFonts w:ascii="Bariol Bold" w:hAnsi="Bariol Bold"/>
          <w:color w:val="55616C"/>
          <w:sz w:val="24"/>
        </w:rPr>
      </w:pPr>
      <w:r w:rsidRPr="00574754">
        <w:rPr>
          <w:rFonts w:ascii="Bariol Bold" w:hAnsi="Bariol Bold"/>
          <w:color w:val="55616C"/>
          <w:sz w:val="24"/>
        </w:rPr>
        <w:t xml:space="preserve">Cost: </w:t>
      </w:r>
      <w:r w:rsidR="00EA353F" w:rsidRPr="00574754">
        <w:rPr>
          <w:rFonts w:ascii="Bariol Bold" w:hAnsi="Bariol Bold"/>
          <w:color w:val="55616C"/>
          <w:sz w:val="24"/>
        </w:rPr>
        <w:t>£</w:t>
      </w:r>
      <w:r w:rsidR="00857F03" w:rsidRPr="00574754">
        <w:rPr>
          <w:rFonts w:ascii="Bariol Bold" w:hAnsi="Bariol Bold"/>
          <w:color w:val="55616C"/>
          <w:sz w:val="24"/>
        </w:rPr>
        <w:t>95 or £80 for students.</w:t>
      </w:r>
      <w:r w:rsidR="00254D42" w:rsidRPr="00574754">
        <w:rPr>
          <w:rFonts w:ascii="Bariol Bold" w:hAnsi="Bariol Bold"/>
          <w:color w:val="55616C"/>
          <w:sz w:val="24"/>
        </w:rPr>
        <w:t xml:space="preserve"> </w:t>
      </w:r>
      <w:r w:rsidR="007A2094">
        <w:rPr>
          <w:rFonts w:ascii="Bariol Bold" w:hAnsi="Bariol Bold"/>
          <w:color w:val="55616C"/>
          <w:sz w:val="24"/>
        </w:rPr>
        <w:t xml:space="preserve">10% discounts for group bookings of 3 or more. Please note: only one concession per booking. </w:t>
      </w:r>
      <w:r w:rsidR="00A337BE" w:rsidRPr="00574754">
        <w:rPr>
          <w:rFonts w:ascii="Bariol Bold" w:hAnsi="Bariol Bold"/>
          <w:color w:val="55616C"/>
          <w:sz w:val="24"/>
        </w:rPr>
        <w:t>Prices are inclusive of VAT, certificate and light refreshments (lunch not provided).</w:t>
      </w:r>
      <w:r w:rsidR="00EA353F" w:rsidRPr="00574754">
        <w:rPr>
          <w:rFonts w:ascii="Bariol Bold" w:hAnsi="Bariol Bold"/>
          <w:color w:val="55616C"/>
          <w:sz w:val="24"/>
        </w:rPr>
        <w:t xml:space="preserve"> Your place can only be confirmed upon receipt of payment.</w:t>
      </w:r>
      <w:r w:rsidR="00254D42" w:rsidRPr="00574754">
        <w:rPr>
          <w:rFonts w:ascii="Bariol Bold" w:hAnsi="Bariol Bold"/>
          <w:color w:val="55616C"/>
          <w:sz w:val="24"/>
        </w:rPr>
        <w:t xml:space="preserve"> If you have any specific requirements in regard to accessibility please contact Wellspring before booking.</w:t>
      </w:r>
    </w:p>
    <w:p w:rsidR="0040538B" w:rsidRPr="007A2094" w:rsidRDefault="00B3019F" w:rsidP="007A2094">
      <w:pPr>
        <w:rPr>
          <w:rFonts w:ascii="Bariol Regular" w:hAnsi="Bariol Regular"/>
          <w:b/>
          <w:color w:val="55616C"/>
          <w:sz w:val="18"/>
          <w:szCs w:val="18"/>
        </w:rPr>
      </w:pPr>
      <w:r w:rsidRPr="00254D42">
        <w:rPr>
          <w:rFonts w:ascii="Bariol Regular" w:hAnsi="Bariol Regular"/>
          <w:noProof/>
          <w:color w:val="55616C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6BFE" wp14:editId="60ACB8DA">
                <wp:simplePos x="0" y="0"/>
                <wp:positionH relativeFrom="column">
                  <wp:posOffset>12700</wp:posOffset>
                </wp:positionH>
                <wp:positionV relativeFrom="paragraph">
                  <wp:posOffset>187325</wp:posOffset>
                </wp:positionV>
                <wp:extent cx="279400" cy="279400"/>
                <wp:effectExtent l="0" t="0" r="25400" b="25400"/>
                <wp:wrapThrough wrapText="bothSides">
                  <wp:wrapPolygon edited="0">
                    <wp:start x="2945" y="0"/>
                    <wp:lineTo x="0" y="4418"/>
                    <wp:lineTo x="0" y="17673"/>
                    <wp:lineTo x="2945" y="22091"/>
                    <wp:lineTo x="19145" y="22091"/>
                    <wp:lineTo x="22091" y="19145"/>
                    <wp:lineTo x="22091" y="4418"/>
                    <wp:lineTo x="19145" y="0"/>
                    <wp:lineTo x="2945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7A7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CD3" w:rsidRPr="00384CD3" w:rsidRDefault="00384CD3" w:rsidP="00384CD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pt;margin-top:14.75pt;width:22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" filled="f" strokecolor="#f7a746" strokeweight="1pt">
                <v:stroke joinstyle="miter"/>
                <v:textbox>
                  <w:txbxContent>
                    <w:p w:rsidR="00384CD3" w:rsidRPr="00384CD3" w:rsidRDefault="00384CD3" w:rsidP="00384CD3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v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384CD3" w:rsidRPr="00254D42" w:rsidRDefault="007A2094" w:rsidP="00384CD3">
      <w:pPr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>I would like to book ________ place(s) on the Intro to Sand Tray Therapy course on 10 Nov 2018.</w:t>
      </w:r>
    </w:p>
    <w:p w:rsidR="007A2094" w:rsidRPr="007A2094" w:rsidRDefault="007A2094" w:rsidP="007A2094">
      <w:pPr>
        <w:rPr>
          <w:rFonts w:ascii="Bariol Regular" w:hAnsi="Bariol Regular"/>
          <w:color w:val="55616C"/>
          <w:sz w:val="16"/>
          <w:szCs w:val="16"/>
        </w:rPr>
      </w:pPr>
    </w:p>
    <w:p w:rsidR="00EA353F" w:rsidRDefault="007A2094" w:rsidP="007A2094">
      <w:pPr>
        <w:rPr>
          <w:rFonts w:ascii="Bariol Regular" w:hAnsi="Bariol Regular"/>
          <w:color w:val="55616C"/>
          <w:sz w:val="24"/>
        </w:rPr>
      </w:pPr>
      <w:r w:rsidRPr="00254D42">
        <w:rPr>
          <w:rFonts w:ascii="Bariol Regular" w:hAnsi="Bariol Regular"/>
          <w:noProof/>
          <w:color w:val="55616C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CFA33" wp14:editId="68574786">
                <wp:simplePos x="0" y="0"/>
                <wp:positionH relativeFrom="column">
                  <wp:posOffset>15875</wp:posOffset>
                </wp:positionH>
                <wp:positionV relativeFrom="paragraph">
                  <wp:posOffset>10795</wp:posOffset>
                </wp:positionV>
                <wp:extent cx="276225" cy="276225"/>
                <wp:effectExtent l="0" t="0" r="28575" b="28575"/>
                <wp:wrapThrough wrapText="bothSides">
                  <wp:wrapPolygon edited="0">
                    <wp:start x="2979" y="0"/>
                    <wp:lineTo x="0" y="4469"/>
                    <wp:lineTo x="0" y="17876"/>
                    <wp:lineTo x="2979" y="22345"/>
                    <wp:lineTo x="19366" y="22345"/>
                    <wp:lineTo x="22345" y="19366"/>
                    <wp:lineTo x="22345" y="4469"/>
                    <wp:lineTo x="19366" y="0"/>
                    <wp:lineTo x="2979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7A7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CD3" w:rsidRPr="00384CD3" w:rsidRDefault="00384CD3" w:rsidP="00384CD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7" style="position:absolute;margin-left:1.25pt;margin-top:.85pt;width:21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" filled="f" strokecolor="#f7a746" strokeweight="1pt">
                <v:stroke joinstyle="miter"/>
                <v:textbox>
                  <w:txbxContent>
                    <w:p w:rsidR="00384CD3" w:rsidRPr="00384CD3" w:rsidRDefault="00384CD3" w:rsidP="00384CD3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v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254D42">
        <w:rPr>
          <w:rFonts w:ascii="Bariol Regular" w:hAnsi="Bariol Regular"/>
          <w:color w:val="55616C"/>
          <w:sz w:val="24"/>
        </w:rPr>
        <w:t>I e</w:t>
      </w:r>
      <w:r>
        <w:rPr>
          <w:rFonts w:ascii="Bariol Regular" w:hAnsi="Bariol Regular"/>
          <w:color w:val="55616C"/>
          <w:sz w:val="24"/>
        </w:rPr>
        <w:t xml:space="preserve">nclose a </w:t>
      </w:r>
      <w:proofErr w:type="spellStart"/>
      <w:r>
        <w:rPr>
          <w:rFonts w:ascii="Bariol Regular" w:hAnsi="Bariol Regular"/>
          <w:color w:val="55616C"/>
          <w:sz w:val="24"/>
        </w:rPr>
        <w:t>cheque</w:t>
      </w:r>
      <w:proofErr w:type="spellEnd"/>
      <w:r>
        <w:rPr>
          <w:rFonts w:ascii="Bariol Regular" w:hAnsi="Bariol Regular"/>
          <w:color w:val="55616C"/>
          <w:sz w:val="24"/>
        </w:rPr>
        <w:t xml:space="preserve"> for </w:t>
      </w:r>
      <w:r>
        <w:rPr>
          <w:rFonts w:ascii="Bariol Regular" w:hAnsi="Bariol Regular"/>
          <w:color w:val="55616C"/>
          <w:sz w:val="24"/>
        </w:rPr>
        <w:t>_______</w:t>
      </w:r>
      <w:proofErr w:type="gramStart"/>
      <w:r>
        <w:rPr>
          <w:rFonts w:ascii="Bariol Regular" w:hAnsi="Bariol Regular"/>
          <w:color w:val="55616C"/>
          <w:sz w:val="24"/>
        </w:rPr>
        <w:t xml:space="preserve">_ </w:t>
      </w:r>
      <w:r w:rsidRPr="00254D42">
        <w:rPr>
          <w:rFonts w:ascii="Bariol Regular" w:hAnsi="Bariol Regular"/>
          <w:color w:val="55616C"/>
          <w:sz w:val="24"/>
        </w:rPr>
        <w:t>.</w:t>
      </w:r>
      <w:proofErr w:type="gramEnd"/>
      <w:r>
        <w:rPr>
          <w:rFonts w:ascii="Bariol Regular" w:hAnsi="Bariol Regular"/>
          <w:color w:val="55616C"/>
          <w:sz w:val="24"/>
        </w:rPr>
        <w:t xml:space="preserve"> </w:t>
      </w:r>
      <w:r>
        <w:rPr>
          <w:rFonts w:ascii="Bariol Regular" w:hAnsi="Bariol Regular"/>
          <w:color w:val="55616C"/>
          <w:sz w:val="24"/>
        </w:rPr>
        <w:t xml:space="preserve">/ </w:t>
      </w:r>
      <w:r w:rsidR="00EA353F" w:rsidRPr="00254D42">
        <w:rPr>
          <w:rFonts w:ascii="Bariol Regular" w:hAnsi="Bariol Regular"/>
          <w:color w:val="55616C"/>
          <w:sz w:val="24"/>
        </w:rPr>
        <w:t xml:space="preserve">I have made a direct bank transfer of </w:t>
      </w:r>
      <w:r>
        <w:rPr>
          <w:rFonts w:ascii="Bariol Regular" w:hAnsi="Bariol Regular"/>
          <w:color w:val="55616C"/>
          <w:sz w:val="24"/>
        </w:rPr>
        <w:t>___________</w:t>
      </w:r>
      <w:r w:rsidR="00857F03">
        <w:rPr>
          <w:rFonts w:ascii="Bariol Regular" w:hAnsi="Bariol Regular"/>
          <w:color w:val="55616C"/>
          <w:sz w:val="24"/>
        </w:rPr>
        <w:t xml:space="preserve"> </w:t>
      </w:r>
      <w:r w:rsidR="00EA353F" w:rsidRPr="00254D42">
        <w:rPr>
          <w:rFonts w:ascii="Bariol Regular" w:hAnsi="Bariol Regular"/>
          <w:color w:val="55616C"/>
          <w:sz w:val="24"/>
        </w:rPr>
        <w:t>on _____________ (date).</w:t>
      </w:r>
    </w:p>
    <w:p w:rsidR="00857F03" w:rsidRPr="007A2094" w:rsidRDefault="00857F03" w:rsidP="00B3019F">
      <w:pPr>
        <w:ind w:left="720"/>
        <w:rPr>
          <w:rFonts w:ascii="Bariol Regular" w:hAnsi="Bariol Regular"/>
          <w:color w:val="55616C"/>
          <w:sz w:val="16"/>
          <w:szCs w:val="16"/>
        </w:rPr>
      </w:pPr>
      <w:bookmarkStart w:id="0" w:name="_GoBack"/>
      <w:bookmarkEnd w:id="0"/>
    </w:p>
    <w:p w:rsidR="00857F03" w:rsidRPr="00254D42" w:rsidRDefault="00325177" w:rsidP="00E62638">
      <w:pPr>
        <w:spacing w:before="0" w:after="0" w:line="360" w:lineRule="auto"/>
        <w:ind w:left="720"/>
        <w:rPr>
          <w:rFonts w:ascii="Bariol Regular" w:hAnsi="Bariol Regular"/>
          <w:b/>
          <w:color w:val="55616C"/>
          <w:sz w:val="24"/>
        </w:rPr>
      </w:pPr>
      <w:r w:rsidRPr="00254D42">
        <w:rPr>
          <w:rFonts w:ascii="Bariol Regular" w:hAnsi="Bariol Regular"/>
          <w:noProof/>
          <w:color w:val="55616C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BCDF1" wp14:editId="04B862E8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279400" cy="279400"/>
                <wp:effectExtent l="0" t="0" r="25400" b="25400"/>
                <wp:wrapThrough wrapText="bothSides">
                  <wp:wrapPolygon edited="0">
                    <wp:start x="2945" y="0"/>
                    <wp:lineTo x="0" y="4418"/>
                    <wp:lineTo x="0" y="17673"/>
                    <wp:lineTo x="2945" y="22091"/>
                    <wp:lineTo x="19145" y="22091"/>
                    <wp:lineTo x="22091" y="19145"/>
                    <wp:lineTo x="22091" y="4418"/>
                    <wp:lineTo x="19145" y="0"/>
                    <wp:lineTo x="2945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7A7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7F03" w:rsidRPr="00384CD3" w:rsidRDefault="00857F03" w:rsidP="00857F0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8" style="position:absolute;left:0;text-align:left;margin-left:.9pt;margin-top:1.15pt;width:22pt;height: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" filled="f" strokecolor="#f7a746" strokeweight="1pt">
                <v:stroke joinstyle="miter"/>
                <v:textbox>
                  <w:txbxContent>
                    <w:p w:rsidR="00857F03" w:rsidRPr="00384CD3" w:rsidRDefault="00857F03" w:rsidP="00857F03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v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="00857F03">
        <w:rPr>
          <w:rFonts w:ascii="Bariol Regular" w:hAnsi="Bariol Regular"/>
          <w:color w:val="55616C"/>
          <w:sz w:val="24"/>
        </w:rPr>
        <w:t>I am a student and I qualify for the student rate. Course: ___________________________________</w:t>
      </w:r>
      <w:r w:rsidR="00E62638">
        <w:rPr>
          <w:rFonts w:ascii="Bariol Regular" w:hAnsi="Bariol Regular"/>
          <w:color w:val="55616C"/>
          <w:sz w:val="24"/>
        </w:rPr>
        <w:t xml:space="preserve">______________   Educational provider: </w:t>
      </w:r>
      <w:r w:rsidR="00857F03">
        <w:rPr>
          <w:rFonts w:ascii="Bariol Regular" w:hAnsi="Bariol Regular"/>
          <w:color w:val="55616C"/>
          <w:sz w:val="24"/>
        </w:rPr>
        <w:t>__________________________________________________________________________________</w:t>
      </w:r>
    </w:p>
    <w:p w:rsidR="0054184B" w:rsidRPr="00A337BE" w:rsidRDefault="0054184B" w:rsidP="0054184B">
      <w:pPr>
        <w:rPr>
          <w:rFonts w:ascii="Bariol Bold" w:hAnsi="Bariol Bold"/>
          <w:color w:val="55616C"/>
          <w:sz w:val="24"/>
        </w:rPr>
      </w:pPr>
      <w:r w:rsidRPr="00A337BE">
        <w:rPr>
          <w:rFonts w:ascii="Bariol Bold" w:hAnsi="Bariol Bold"/>
          <w:color w:val="55616C"/>
          <w:sz w:val="24"/>
        </w:rPr>
        <w:t>How to pay:</w:t>
      </w:r>
    </w:p>
    <w:p w:rsidR="0054184B" w:rsidRPr="00A337BE" w:rsidRDefault="0054184B" w:rsidP="0054184B">
      <w:pPr>
        <w:rPr>
          <w:rFonts w:ascii="Bariol Bold" w:hAnsi="Bariol Bold"/>
          <w:color w:val="55616C"/>
          <w:sz w:val="24"/>
        </w:rPr>
      </w:pPr>
      <w:r w:rsidRPr="00A337BE">
        <w:rPr>
          <w:rFonts w:ascii="Bariol Bold" w:hAnsi="Bariol Bold"/>
          <w:color w:val="55616C"/>
          <w:sz w:val="24"/>
        </w:rPr>
        <w:t xml:space="preserve">By </w:t>
      </w:r>
      <w:proofErr w:type="spellStart"/>
      <w:r w:rsidRPr="00A337BE">
        <w:rPr>
          <w:rFonts w:ascii="Bariol Bold" w:hAnsi="Bariol Bold"/>
          <w:color w:val="55616C"/>
          <w:sz w:val="24"/>
        </w:rPr>
        <w:t>cheque</w:t>
      </w:r>
      <w:proofErr w:type="spellEnd"/>
      <w:r w:rsidRPr="00A337BE">
        <w:rPr>
          <w:rFonts w:ascii="Bariol Bold" w:hAnsi="Bariol Bold"/>
          <w:color w:val="55616C"/>
          <w:sz w:val="24"/>
        </w:rPr>
        <w:t xml:space="preserve">: please make </w:t>
      </w:r>
      <w:proofErr w:type="spellStart"/>
      <w:r w:rsidRPr="00A337BE">
        <w:rPr>
          <w:rFonts w:ascii="Bariol Bold" w:hAnsi="Bariol Bold"/>
          <w:color w:val="55616C"/>
          <w:sz w:val="24"/>
        </w:rPr>
        <w:t>cheques</w:t>
      </w:r>
      <w:proofErr w:type="spellEnd"/>
      <w:r w:rsidRPr="00A337BE">
        <w:rPr>
          <w:rFonts w:ascii="Bariol Bold" w:hAnsi="Bariol Bold"/>
          <w:color w:val="55616C"/>
          <w:sz w:val="24"/>
        </w:rPr>
        <w:t xml:space="preserve"> payable to Wellspring Therapy &amp; Training</w:t>
      </w:r>
    </w:p>
    <w:p w:rsidR="0054184B" w:rsidRPr="00A337BE" w:rsidRDefault="0054184B" w:rsidP="0054184B">
      <w:pPr>
        <w:rPr>
          <w:rFonts w:ascii="Bariol Bold" w:hAnsi="Bariol Bold"/>
          <w:color w:val="55616C"/>
          <w:sz w:val="24"/>
        </w:rPr>
      </w:pPr>
      <w:r w:rsidRPr="00A337BE">
        <w:rPr>
          <w:rFonts w:ascii="Bariol Bold" w:hAnsi="Bariol Bold"/>
          <w:color w:val="55616C"/>
          <w:sz w:val="24"/>
        </w:rPr>
        <w:t xml:space="preserve">By bank transfer: Account number: 00014594 ~ Sort code: 40-52-40~ Reference: </w:t>
      </w:r>
      <w:r w:rsidR="00857F03" w:rsidRPr="00A337BE">
        <w:rPr>
          <w:rFonts w:ascii="Bariol Bold" w:hAnsi="Bariol Bold"/>
          <w:color w:val="55616C"/>
          <w:sz w:val="24"/>
        </w:rPr>
        <w:t>Intro to Sand</w:t>
      </w:r>
      <w:r w:rsidR="00630351" w:rsidRPr="00A337BE">
        <w:rPr>
          <w:rFonts w:ascii="Bariol Bold" w:hAnsi="Bariol Bold"/>
          <w:color w:val="55616C"/>
          <w:sz w:val="24"/>
        </w:rPr>
        <w:t xml:space="preserve"> T</w:t>
      </w:r>
      <w:r w:rsidR="00857F03" w:rsidRPr="00A337BE">
        <w:rPr>
          <w:rFonts w:ascii="Bariol Bold" w:hAnsi="Bariol Bold"/>
          <w:color w:val="55616C"/>
          <w:sz w:val="24"/>
        </w:rPr>
        <w:t>ray</w:t>
      </w:r>
    </w:p>
    <w:p w:rsidR="006A383C" w:rsidRDefault="006A383C" w:rsidP="00EA353F">
      <w:pPr>
        <w:rPr>
          <w:i/>
          <w:iCs/>
          <w:color w:val="55616C"/>
          <w:sz w:val="20"/>
          <w:szCs w:val="20"/>
        </w:rPr>
      </w:pPr>
    </w:p>
    <w:p w:rsidR="00EA353F" w:rsidRPr="00254D42" w:rsidRDefault="00EA353F" w:rsidP="00EA353F">
      <w:pPr>
        <w:rPr>
          <w:rFonts w:ascii="Bariol Regular" w:hAnsi="Bariol Regular"/>
          <w:color w:val="55616C"/>
          <w:sz w:val="20"/>
          <w:szCs w:val="20"/>
        </w:rPr>
      </w:pPr>
      <w:r w:rsidRPr="00254D42">
        <w:rPr>
          <w:rFonts w:ascii="Bariol Regular" w:hAnsi="Bariol Regular"/>
          <w:i/>
          <w:iCs/>
          <w:color w:val="55616C"/>
          <w:sz w:val="20"/>
          <w:szCs w:val="20"/>
        </w:rPr>
        <w:t>If you need to cancel your place:</w:t>
      </w:r>
    </w:p>
    <w:p w:rsidR="00EA353F" w:rsidRPr="00254D42" w:rsidRDefault="00EA353F" w:rsidP="00EA353F">
      <w:pPr>
        <w:rPr>
          <w:rFonts w:ascii="Bariol Regular" w:hAnsi="Bariol Regular"/>
          <w:color w:val="55616C"/>
          <w:sz w:val="20"/>
          <w:szCs w:val="20"/>
        </w:rPr>
      </w:pPr>
      <w:r w:rsidRPr="00254D42">
        <w:rPr>
          <w:rFonts w:ascii="Bariol Regular" w:hAnsi="Bariol Regular"/>
          <w:i/>
          <w:iCs/>
          <w:color w:val="55616C"/>
          <w:sz w:val="20"/>
          <w:szCs w:val="20"/>
        </w:rPr>
        <w:t>Cancellations made more than one calendar month prior to the course date, or if less than that, where we are able to fill your place: you will receive a full refund less administration charge of £15.</w:t>
      </w:r>
    </w:p>
    <w:p w:rsidR="00EA353F" w:rsidRPr="00254D42" w:rsidRDefault="00EA353F" w:rsidP="00EA353F">
      <w:pPr>
        <w:rPr>
          <w:rFonts w:ascii="Bariol Regular" w:hAnsi="Bariol Regular"/>
          <w:color w:val="55616C"/>
          <w:sz w:val="20"/>
          <w:szCs w:val="20"/>
        </w:rPr>
      </w:pPr>
      <w:r w:rsidRPr="00254D42">
        <w:rPr>
          <w:rFonts w:ascii="Bariol Regular" w:hAnsi="Bariol Regular"/>
          <w:i/>
          <w:iCs/>
          <w:color w:val="55616C"/>
          <w:sz w:val="20"/>
          <w:szCs w:val="20"/>
        </w:rPr>
        <w:t>Cancellations made less than one calendar month prior to the course date: you will receive a credit note for the value less administration charge to be used against future Wellspring Training.</w:t>
      </w:r>
    </w:p>
    <w:p w:rsidR="00384CD3" w:rsidRDefault="00325177" w:rsidP="00325177">
      <w:pPr>
        <w:pStyle w:val="NormalWeb"/>
        <w:shd w:val="clear" w:color="auto" w:fill="FFFFFF"/>
        <w:spacing w:after="390" w:afterAutospacing="0"/>
      </w:pPr>
      <w:r w:rsidRPr="00254D42">
        <w:rPr>
          <w:rFonts w:ascii="Bariol Regular" w:hAnsi="Bariol Regular"/>
          <w:noProof/>
          <w:color w:val="55616C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87619" wp14:editId="5F67416C">
                <wp:simplePos x="0" y="0"/>
                <wp:positionH relativeFrom="column">
                  <wp:posOffset>-46990</wp:posOffset>
                </wp:positionH>
                <wp:positionV relativeFrom="paragraph">
                  <wp:posOffset>86995</wp:posOffset>
                </wp:positionV>
                <wp:extent cx="279400" cy="279400"/>
                <wp:effectExtent l="0" t="0" r="25400" b="25400"/>
                <wp:wrapThrough wrapText="bothSides">
                  <wp:wrapPolygon edited="0">
                    <wp:start x="2945" y="0"/>
                    <wp:lineTo x="0" y="4418"/>
                    <wp:lineTo x="0" y="17673"/>
                    <wp:lineTo x="2945" y="22091"/>
                    <wp:lineTo x="19145" y="22091"/>
                    <wp:lineTo x="22091" y="19145"/>
                    <wp:lineTo x="22091" y="4418"/>
                    <wp:lineTo x="19145" y="0"/>
                    <wp:lineTo x="2945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7A7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5177" w:rsidRPr="00384CD3" w:rsidRDefault="00325177" w:rsidP="0032517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9" style="position:absolute;margin-left:-3.7pt;margin-top:6.85pt;width:22pt;height: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" filled="f" strokecolor="#f7a746" strokeweight="1pt">
                <v:stroke joinstyle="miter"/>
                <v:textbox>
                  <w:txbxContent>
                    <w:p w:rsidR="00325177" w:rsidRPr="00384CD3" w:rsidRDefault="00325177" w:rsidP="00325177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v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6F14FA">
        <w:rPr>
          <w:rFonts w:ascii="Bariol Regular" w:hAnsi="Bariol Regular"/>
          <w:color w:val="475C6D"/>
        </w:rPr>
        <w:t xml:space="preserve">I understand that Wellspring will use the information I have shared only for the purposes of providing this training. I consent to my information being used, stored, retained and destroyed in accordance with the Data Protection Act (GDPR) 2018. </w:t>
      </w:r>
    </w:p>
    <w:tbl>
      <w:tblPr>
        <w:tblStyle w:val="PlainTable1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5396"/>
        <w:gridCol w:w="5370"/>
      </w:tblGrid>
      <w:tr w:rsidR="00384CD3" w:rsidTr="00CA4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2"/>
          </w:tcPr>
          <w:p w:rsidR="00384CD3" w:rsidRPr="00A337BE" w:rsidRDefault="00384CD3" w:rsidP="00794857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Name:</w:t>
            </w:r>
          </w:p>
        </w:tc>
      </w:tr>
      <w:tr w:rsidR="00384CD3" w:rsidTr="00E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2"/>
          </w:tcPr>
          <w:p w:rsidR="00384CD3" w:rsidRPr="00A337BE" w:rsidRDefault="006A383C" w:rsidP="006A383C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 xml:space="preserve">Relevant professional or voluntary role: </w:t>
            </w:r>
          </w:p>
        </w:tc>
      </w:tr>
      <w:tr w:rsidR="00384CD3" w:rsidTr="00270CC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2"/>
          </w:tcPr>
          <w:p w:rsidR="00384CD3" w:rsidRPr="00A337BE" w:rsidRDefault="006A383C" w:rsidP="00794857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Company or organisation:</w:t>
            </w:r>
          </w:p>
        </w:tc>
      </w:tr>
      <w:tr w:rsidR="006A383C" w:rsidTr="0038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2"/>
            <w:tcBorders>
              <w:bottom w:val="nil"/>
            </w:tcBorders>
          </w:tcPr>
          <w:p w:rsidR="006A383C" w:rsidRPr="00A337BE" w:rsidRDefault="006A383C" w:rsidP="00794857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Email (essential):</w:t>
            </w:r>
          </w:p>
        </w:tc>
      </w:tr>
      <w:tr w:rsidR="00384CD3" w:rsidTr="00384CD3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2"/>
            <w:tcBorders>
              <w:bottom w:val="nil"/>
            </w:tcBorders>
          </w:tcPr>
          <w:p w:rsidR="00384CD3" w:rsidRPr="00A337BE" w:rsidRDefault="00384CD3" w:rsidP="00794857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Telephone (essential):</w:t>
            </w:r>
          </w:p>
        </w:tc>
      </w:tr>
      <w:tr w:rsidR="00384CD3" w:rsidTr="0038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384CD3" w:rsidRPr="00A337BE" w:rsidRDefault="00384CD3" w:rsidP="00794857">
            <w:pPr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Signed: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</w:tcBorders>
          </w:tcPr>
          <w:p w:rsidR="00384CD3" w:rsidRPr="00A337BE" w:rsidRDefault="00384CD3" w:rsidP="00384CD3">
            <w:pPr>
              <w:pStyle w:val="BodyTextBoldGr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iol Bold" w:hAnsi="Bariol Bold"/>
                <w:b w:val="0"/>
                <w:color w:val="55616C"/>
                <w:sz w:val="24"/>
              </w:rPr>
            </w:pPr>
            <w:r w:rsidRPr="00A337BE">
              <w:rPr>
                <w:rFonts w:ascii="Bariol Bold" w:hAnsi="Bariol Bold"/>
                <w:b w:val="0"/>
                <w:color w:val="55616C"/>
                <w:sz w:val="24"/>
              </w:rPr>
              <w:t>Date:</w:t>
            </w:r>
          </w:p>
        </w:tc>
      </w:tr>
    </w:tbl>
    <w:p w:rsidR="00384CD3" w:rsidRDefault="00384CD3" w:rsidP="00384CD3">
      <w:pPr>
        <w:pStyle w:val="BodyTextBoldGrey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97ABC" wp14:editId="01B2DF2A">
                <wp:simplePos x="0" y="0"/>
                <wp:positionH relativeFrom="column">
                  <wp:posOffset>-48260</wp:posOffset>
                </wp:positionH>
                <wp:positionV relativeFrom="paragraph">
                  <wp:posOffset>209550</wp:posOffset>
                </wp:positionV>
                <wp:extent cx="6915150" cy="0"/>
                <wp:effectExtent l="0" t="0" r="444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6.5pt" to="540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" strokecolor="#f7a356 [3208]" strokeweight="2.25pt">
                <v:stroke dashstyle="1 1" joinstyle="miter" endcap="round"/>
              </v:line>
            </w:pict>
          </mc:Fallback>
        </mc:AlternateContent>
      </w:r>
    </w:p>
    <w:p w:rsidR="00574754" w:rsidRDefault="00A337BE" w:rsidP="00A337BE">
      <w:pPr>
        <w:pStyle w:val="BodyTextBoldGrey"/>
        <w:jc w:val="center"/>
        <w:rPr>
          <w:rStyle w:val="Hyperlink"/>
          <w:b w:val="0"/>
          <w:color w:val="55616C"/>
          <w:sz w:val="24"/>
        </w:rPr>
      </w:pPr>
      <w:r>
        <w:rPr>
          <w:rFonts w:ascii="Bariol Bold" w:hAnsi="Bariol Bold"/>
          <w:b w:val="0"/>
          <w:color w:val="55616C"/>
          <w:sz w:val="24"/>
        </w:rPr>
        <w:t xml:space="preserve">Please return this form by email to </w:t>
      </w:r>
      <w:hyperlink r:id="rId7" w:history="1">
        <w:r>
          <w:rPr>
            <w:rStyle w:val="Hyperlink"/>
            <w:b w:val="0"/>
            <w:color w:val="55616C"/>
            <w:sz w:val="24"/>
          </w:rPr>
          <w:t>office@wellspringtherapy.co.uk</w:t>
        </w:r>
      </w:hyperlink>
      <w:r>
        <w:rPr>
          <w:rStyle w:val="Hyperlink"/>
          <w:b w:val="0"/>
          <w:color w:val="55616C"/>
          <w:sz w:val="24"/>
        </w:rPr>
        <w:t xml:space="preserve"> </w:t>
      </w:r>
    </w:p>
    <w:p w:rsidR="00234A93" w:rsidRPr="00630351" w:rsidRDefault="00A337BE" w:rsidP="00A337BE">
      <w:pPr>
        <w:pStyle w:val="BodyTextBoldGrey"/>
        <w:jc w:val="center"/>
        <w:rPr>
          <w:rFonts w:ascii="Bariol Bold" w:hAnsi="Bariol Bold"/>
          <w:b w:val="0"/>
          <w:color w:val="55616C"/>
          <w:sz w:val="28"/>
          <w:szCs w:val="28"/>
          <w:u w:val="single"/>
        </w:rPr>
      </w:pPr>
      <w:r w:rsidRPr="00C621A2">
        <w:rPr>
          <w:rStyle w:val="Hyperlink"/>
          <w:b w:val="0"/>
          <w:color w:val="55616C"/>
          <w:sz w:val="24"/>
          <w:u w:val="none"/>
        </w:rPr>
        <w:t xml:space="preserve">or by post </w:t>
      </w:r>
      <w:r>
        <w:rPr>
          <w:rFonts w:ascii="Bariol Bold" w:hAnsi="Bariol Bold"/>
          <w:b w:val="0"/>
          <w:color w:val="55616C"/>
          <w:sz w:val="24"/>
        </w:rPr>
        <w:t>to Wellspring, 78 High Street, Starbeck, HG2 7LW.</w:t>
      </w:r>
    </w:p>
    <w:sectPr w:rsidR="00234A93" w:rsidRPr="00630351" w:rsidSect="007A2094">
      <w:footerReference w:type="default" r:id="rId8"/>
      <w:pgSz w:w="11900" w:h="16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08" w:rsidRDefault="00910208" w:rsidP="0040538B">
      <w:r>
        <w:separator/>
      </w:r>
    </w:p>
  </w:endnote>
  <w:endnote w:type="continuationSeparator" w:id="0">
    <w:p w:rsidR="00910208" w:rsidRDefault="00910208" w:rsidP="0040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iol">
    <w:altName w:val="Bariol Bold"/>
    <w:charset w:val="00"/>
    <w:family w:val="auto"/>
    <w:pitch w:val="variable"/>
    <w:sig w:usb0="00000003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93" w:rsidRDefault="00A337BE" w:rsidP="00325177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E8A5279" wp14:editId="5B8AB529">
          <wp:extent cx="4610100" cy="10910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Email-Footer-APR18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115" cy="109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08" w:rsidRDefault="00910208" w:rsidP="0040538B">
      <w:r>
        <w:separator/>
      </w:r>
    </w:p>
  </w:footnote>
  <w:footnote w:type="continuationSeparator" w:id="0">
    <w:p w:rsidR="00910208" w:rsidRDefault="00910208" w:rsidP="0040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B2"/>
    <w:rsid w:val="000A32A6"/>
    <w:rsid w:val="000B0279"/>
    <w:rsid w:val="000C64A4"/>
    <w:rsid w:val="000F5EA6"/>
    <w:rsid w:val="00234A93"/>
    <w:rsid w:val="00254D42"/>
    <w:rsid w:val="002A0E46"/>
    <w:rsid w:val="002A3DCA"/>
    <w:rsid w:val="002B6AA5"/>
    <w:rsid w:val="003160B6"/>
    <w:rsid w:val="00325177"/>
    <w:rsid w:val="00384CD3"/>
    <w:rsid w:val="00392FD3"/>
    <w:rsid w:val="0040538B"/>
    <w:rsid w:val="004B0913"/>
    <w:rsid w:val="0054184B"/>
    <w:rsid w:val="00574754"/>
    <w:rsid w:val="005B4192"/>
    <w:rsid w:val="005F5D3E"/>
    <w:rsid w:val="005F6688"/>
    <w:rsid w:val="00630351"/>
    <w:rsid w:val="00651DE3"/>
    <w:rsid w:val="006A383C"/>
    <w:rsid w:val="006A60E1"/>
    <w:rsid w:val="006D505F"/>
    <w:rsid w:val="007A2094"/>
    <w:rsid w:val="00857F03"/>
    <w:rsid w:val="008B4F8D"/>
    <w:rsid w:val="00905AC6"/>
    <w:rsid w:val="00910208"/>
    <w:rsid w:val="00A226E1"/>
    <w:rsid w:val="00A337BE"/>
    <w:rsid w:val="00AA14ED"/>
    <w:rsid w:val="00AD1867"/>
    <w:rsid w:val="00B216B5"/>
    <w:rsid w:val="00B3019F"/>
    <w:rsid w:val="00B8445E"/>
    <w:rsid w:val="00BD50B2"/>
    <w:rsid w:val="00C43CD5"/>
    <w:rsid w:val="00C621A2"/>
    <w:rsid w:val="00C87291"/>
    <w:rsid w:val="00CA2C04"/>
    <w:rsid w:val="00D157EB"/>
    <w:rsid w:val="00D211A0"/>
    <w:rsid w:val="00D94D9F"/>
    <w:rsid w:val="00DA062D"/>
    <w:rsid w:val="00E10D1C"/>
    <w:rsid w:val="00E1347C"/>
    <w:rsid w:val="00E62638"/>
    <w:rsid w:val="00EA353F"/>
    <w:rsid w:val="00F57F69"/>
    <w:rsid w:val="00F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A Body Text,Body Text 1"/>
    <w:qFormat/>
    <w:rsid w:val="0040538B"/>
    <w:pPr>
      <w:spacing w:before="120" w:after="120"/>
    </w:pPr>
    <w:rPr>
      <w:rFonts w:ascii="Bariol" w:hAnsi="Bariol"/>
      <w:color w:val="455259"/>
      <w:sz w:val="22"/>
    </w:rPr>
  </w:style>
  <w:style w:type="paragraph" w:styleId="Heading1">
    <w:name w:val="heading 1"/>
    <w:aliases w:val="Blue"/>
    <w:next w:val="Heading2"/>
    <w:link w:val="Heading1Char"/>
    <w:autoRedefine/>
    <w:uiPriority w:val="9"/>
    <w:qFormat/>
    <w:rsid w:val="00234A93"/>
    <w:pPr>
      <w:keepNext/>
      <w:keepLines/>
      <w:spacing w:before="240" w:after="240"/>
      <w:jc w:val="center"/>
      <w:outlineLvl w:val="0"/>
    </w:pPr>
    <w:rPr>
      <w:rFonts w:ascii="Bariol Bold" w:eastAsiaTheme="majorEastAsia" w:hAnsi="Bariol Bold" w:cstheme="majorBidi"/>
      <w:b/>
      <w:color w:val="58B0D7" w:themeColor="accent1"/>
      <w:sz w:val="56"/>
      <w:szCs w:val="32"/>
      <w:lang w:val="en-GB"/>
    </w:rPr>
  </w:style>
  <w:style w:type="paragraph" w:styleId="Heading2">
    <w:name w:val="heading 2"/>
    <w:aliases w:val="Subheading"/>
    <w:next w:val="Normal"/>
    <w:link w:val="Heading2Char"/>
    <w:uiPriority w:val="9"/>
    <w:semiHidden/>
    <w:unhideWhenUsed/>
    <w:qFormat/>
    <w:rsid w:val="00234A93"/>
    <w:pPr>
      <w:keepNext/>
      <w:keepLines/>
      <w:spacing w:before="40" w:line="480" w:lineRule="auto"/>
      <w:jc w:val="center"/>
      <w:outlineLvl w:val="1"/>
    </w:pPr>
    <w:rPr>
      <w:rFonts w:ascii="Bariol" w:eastAsiaTheme="majorEastAsia" w:hAnsi="Bariol" w:cstheme="majorBidi"/>
      <w:color w:val="44546A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D5C79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8BB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8BB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5C7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5C7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36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E36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Char"/>
    <w:basedOn w:val="DefaultParagraphFont"/>
    <w:link w:val="Heading1"/>
    <w:uiPriority w:val="9"/>
    <w:rsid w:val="00234A93"/>
    <w:rPr>
      <w:rFonts w:ascii="Bariol Bold" w:eastAsiaTheme="majorEastAsia" w:hAnsi="Bariol Bold" w:cstheme="majorBidi"/>
      <w:b/>
      <w:color w:val="58B0D7" w:themeColor="accent1"/>
      <w:sz w:val="56"/>
      <w:szCs w:val="32"/>
      <w:lang w:val="en-GB"/>
    </w:rPr>
  </w:style>
  <w:style w:type="table" w:styleId="TableGrid">
    <w:name w:val="Table Grid"/>
    <w:basedOn w:val="TableNormal"/>
    <w:uiPriority w:val="39"/>
    <w:rsid w:val="004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053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2">
    <w:name w:val="Normal2"/>
    <w:basedOn w:val="Normal"/>
    <w:rsid w:val="0040538B"/>
  </w:style>
  <w:style w:type="paragraph" w:customStyle="1" w:styleId="Webaddress">
    <w:name w:val="Webaddress"/>
    <w:basedOn w:val="Normal"/>
    <w:qFormat/>
    <w:rsid w:val="00234A93"/>
    <w:pPr>
      <w:keepNext/>
      <w:keepLines/>
      <w:numPr>
        <w:ilvl w:val="1"/>
      </w:numPr>
      <w:spacing w:before="40" w:after="0" w:line="360" w:lineRule="auto"/>
      <w:outlineLvl w:val="1"/>
    </w:pPr>
    <w:rPr>
      <w:rFonts w:eastAsiaTheme="minorEastAsia"/>
      <w:b/>
      <w:color w:val="58B0D7" w:themeColor="accent1"/>
      <w:lang w:val="en-GB"/>
    </w:rPr>
  </w:style>
  <w:style w:type="paragraph" w:customStyle="1" w:styleId="EventName">
    <w:name w:val="Event Name"/>
    <w:basedOn w:val="Normal"/>
    <w:rsid w:val="00F60878"/>
    <w:pPr>
      <w:spacing w:before="0" w:after="240"/>
    </w:pPr>
    <w:rPr>
      <w:rFonts w:eastAsiaTheme="majorEastAsia"/>
      <w:b/>
      <w:noProof/>
      <w:color w:val="F7A356" w:themeColor="accent5"/>
      <w:sz w:val="60"/>
      <w:lang w:val="en-GB"/>
    </w:rPr>
  </w:style>
  <w:style w:type="paragraph" w:customStyle="1" w:styleId="EventIntro">
    <w:name w:val="Event Intro"/>
    <w:basedOn w:val="EventName"/>
    <w:rsid w:val="00384CD3"/>
    <w:pPr>
      <w:spacing w:after="360"/>
    </w:pPr>
    <w:rPr>
      <w:b w:val="0"/>
      <w:color w:val="44546A" w:themeColor="text2"/>
      <w:sz w:val="40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semiHidden/>
    <w:rsid w:val="00234A93"/>
    <w:rPr>
      <w:rFonts w:ascii="Bariol" w:eastAsiaTheme="majorEastAsia" w:hAnsi="Bariol" w:cstheme="majorBidi"/>
      <w:color w:val="44546A" w:themeColor="text2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234A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A93"/>
    <w:rPr>
      <w:rFonts w:ascii="Bariol" w:hAnsi="Bariol"/>
      <w:color w:val="455259"/>
      <w:sz w:val="22"/>
    </w:rPr>
  </w:style>
  <w:style w:type="paragraph" w:styleId="Footer">
    <w:name w:val="footer"/>
    <w:basedOn w:val="Normal"/>
    <w:link w:val="FooterChar"/>
    <w:uiPriority w:val="99"/>
    <w:unhideWhenUsed/>
    <w:rsid w:val="00234A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34A93"/>
    <w:rPr>
      <w:rFonts w:ascii="Bariol" w:hAnsi="Bariol"/>
      <w:color w:val="455259"/>
      <w:sz w:val="22"/>
    </w:rPr>
  </w:style>
  <w:style w:type="paragraph" w:customStyle="1" w:styleId="BodyTextBoldGrey">
    <w:name w:val="Body Text Bold Grey"/>
    <w:basedOn w:val="Normal"/>
    <w:qFormat/>
    <w:rsid w:val="00234A93"/>
    <w:rPr>
      <w:b/>
      <w:color w:val="44546A" w:themeColor="text2"/>
    </w:rPr>
  </w:style>
  <w:style w:type="paragraph" w:customStyle="1" w:styleId="BodyTextBoldBlue">
    <w:name w:val="Body Text Bold Blue"/>
    <w:basedOn w:val="Normal"/>
    <w:qFormat/>
    <w:rsid w:val="00234A93"/>
    <w:rPr>
      <w:b/>
      <w:color w:val="58B1D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A93"/>
    <w:rPr>
      <w:rFonts w:asciiTheme="majorHAnsi" w:eastAsiaTheme="majorEastAsia" w:hAnsiTheme="majorHAnsi" w:cstheme="majorBidi"/>
      <w:color w:val="1D5C7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A93"/>
    <w:rPr>
      <w:rFonts w:asciiTheme="majorHAnsi" w:eastAsiaTheme="majorEastAsia" w:hAnsiTheme="majorHAnsi" w:cstheme="majorBidi"/>
      <w:i/>
      <w:iCs/>
      <w:color w:val="2C8BB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A93"/>
    <w:rPr>
      <w:rFonts w:asciiTheme="majorHAnsi" w:eastAsiaTheme="majorEastAsia" w:hAnsiTheme="majorHAnsi" w:cstheme="majorBidi"/>
      <w:color w:val="2C8BB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A93"/>
    <w:rPr>
      <w:rFonts w:asciiTheme="majorHAnsi" w:eastAsiaTheme="majorEastAsia" w:hAnsiTheme="majorHAnsi" w:cstheme="majorBidi"/>
      <w:color w:val="1D5C7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A93"/>
    <w:rPr>
      <w:rFonts w:asciiTheme="majorHAnsi" w:eastAsiaTheme="majorEastAsia" w:hAnsiTheme="majorHAnsi" w:cstheme="majorBidi"/>
      <w:i/>
      <w:iCs/>
      <w:color w:val="1D5C79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A93"/>
    <w:rPr>
      <w:rFonts w:asciiTheme="majorHAnsi" w:eastAsiaTheme="majorEastAsia" w:hAnsiTheme="majorHAnsi" w:cstheme="majorBidi"/>
      <w:color w:val="0E36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A93"/>
    <w:rPr>
      <w:rFonts w:asciiTheme="majorHAnsi" w:eastAsiaTheme="majorEastAsia" w:hAnsiTheme="majorHAnsi" w:cstheme="majorBidi"/>
      <w:i/>
      <w:iCs/>
      <w:color w:val="0E3673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A93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rsid w:val="00234A93"/>
    <w:rPr>
      <w:b/>
      <w:color w:val="407CA5" w:themeColor="accent2"/>
    </w:rPr>
  </w:style>
  <w:style w:type="character" w:styleId="Emphasis">
    <w:name w:val="Emphasis"/>
    <w:uiPriority w:val="20"/>
    <w:rsid w:val="00234A93"/>
    <w:rPr>
      <w:b/>
      <w:i/>
      <w:spacing w:val="10"/>
    </w:rPr>
  </w:style>
  <w:style w:type="paragraph" w:styleId="ListParagraph">
    <w:name w:val="List Paragraph"/>
    <w:basedOn w:val="Normal"/>
    <w:uiPriority w:val="34"/>
    <w:rsid w:val="00234A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34A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4A9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34A93"/>
    <w:pPr>
      <w:pBdr>
        <w:top w:val="single" w:sz="8" w:space="10" w:color="305C7B" w:themeColor="accent2" w:themeShade="BF"/>
        <w:left w:val="single" w:sz="8" w:space="10" w:color="305C7B" w:themeColor="accent2" w:themeShade="BF"/>
        <w:bottom w:val="single" w:sz="8" w:space="10" w:color="305C7B" w:themeColor="accent2" w:themeShade="BF"/>
        <w:right w:val="single" w:sz="8" w:space="10" w:color="305C7B" w:themeColor="accent2" w:themeShade="BF"/>
      </w:pBdr>
      <w:shd w:val="clear" w:color="auto" w:fill="407CA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A93"/>
    <w:rPr>
      <w:b/>
      <w:i/>
      <w:color w:val="FFFFFF" w:themeColor="background1"/>
      <w:shd w:val="clear" w:color="auto" w:fill="407CA5" w:themeFill="accent2"/>
    </w:rPr>
  </w:style>
  <w:style w:type="character" w:styleId="SubtleEmphasis">
    <w:name w:val="Subtle Emphasis"/>
    <w:uiPriority w:val="19"/>
    <w:rsid w:val="00234A93"/>
    <w:rPr>
      <w:i/>
    </w:rPr>
  </w:style>
  <w:style w:type="character" w:styleId="IntenseEmphasis">
    <w:name w:val="Intense Emphasis"/>
    <w:uiPriority w:val="21"/>
    <w:rsid w:val="00234A93"/>
    <w:rPr>
      <w:b/>
      <w:i/>
      <w:color w:val="407CA5" w:themeColor="accent2"/>
      <w:spacing w:val="10"/>
    </w:rPr>
  </w:style>
  <w:style w:type="character" w:styleId="SubtleReference">
    <w:name w:val="Subtle Reference"/>
    <w:uiPriority w:val="31"/>
    <w:rsid w:val="00234A93"/>
    <w:rPr>
      <w:b/>
    </w:rPr>
  </w:style>
  <w:style w:type="character" w:styleId="IntenseReference">
    <w:name w:val="Intense Reference"/>
    <w:uiPriority w:val="32"/>
    <w:rsid w:val="00234A9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234A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A93"/>
    <w:pPr>
      <w:spacing w:after="0"/>
      <w:jc w:val="left"/>
      <w:outlineLvl w:val="9"/>
    </w:pPr>
    <w:rPr>
      <w:rFonts w:asciiTheme="majorHAnsi" w:hAnsiTheme="majorHAnsi"/>
      <w:b w:val="0"/>
      <w:color w:val="2C8BB6" w:themeColor="accent1" w:themeShade="BF"/>
      <w:sz w:val="32"/>
      <w:lang w:val="en-US"/>
    </w:rPr>
  </w:style>
  <w:style w:type="character" w:styleId="Hyperlink">
    <w:name w:val="Hyperlink"/>
    <w:basedOn w:val="DefaultParagraphFont"/>
    <w:uiPriority w:val="99"/>
    <w:unhideWhenUsed/>
    <w:rsid w:val="00234A93"/>
    <w:rPr>
      <w:color w:val="407CA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B2"/>
    <w:rPr>
      <w:rFonts w:ascii="Tahoma" w:hAnsi="Tahoma" w:cs="Tahoma"/>
      <w:color w:val="455259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5177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A Body Text,Body Text 1"/>
    <w:qFormat/>
    <w:rsid w:val="0040538B"/>
    <w:pPr>
      <w:spacing w:before="120" w:after="120"/>
    </w:pPr>
    <w:rPr>
      <w:rFonts w:ascii="Bariol" w:hAnsi="Bariol"/>
      <w:color w:val="455259"/>
      <w:sz w:val="22"/>
    </w:rPr>
  </w:style>
  <w:style w:type="paragraph" w:styleId="Heading1">
    <w:name w:val="heading 1"/>
    <w:aliases w:val="Blue"/>
    <w:next w:val="Heading2"/>
    <w:link w:val="Heading1Char"/>
    <w:autoRedefine/>
    <w:uiPriority w:val="9"/>
    <w:qFormat/>
    <w:rsid w:val="00234A93"/>
    <w:pPr>
      <w:keepNext/>
      <w:keepLines/>
      <w:spacing w:before="240" w:after="240"/>
      <w:jc w:val="center"/>
      <w:outlineLvl w:val="0"/>
    </w:pPr>
    <w:rPr>
      <w:rFonts w:ascii="Bariol Bold" w:eastAsiaTheme="majorEastAsia" w:hAnsi="Bariol Bold" w:cstheme="majorBidi"/>
      <w:b/>
      <w:color w:val="58B0D7" w:themeColor="accent1"/>
      <w:sz w:val="56"/>
      <w:szCs w:val="32"/>
      <w:lang w:val="en-GB"/>
    </w:rPr>
  </w:style>
  <w:style w:type="paragraph" w:styleId="Heading2">
    <w:name w:val="heading 2"/>
    <w:aliases w:val="Subheading"/>
    <w:next w:val="Normal"/>
    <w:link w:val="Heading2Char"/>
    <w:uiPriority w:val="9"/>
    <w:semiHidden/>
    <w:unhideWhenUsed/>
    <w:qFormat/>
    <w:rsid w:val="00234A93"/>
    <w:pPr>
      <w:keepNext/>
      <w:keepLines/>
      <w:spacing w:before="40" w:line="480" w:lineRule="auto"/>
      <w:jc w:val="center"/>
      <w:outlineLvl w:val="1"/>
    </w:pPr>
    <w:rPr>
      <w:rFonts w:ascii="Bariol" w:eastAsiaTheme="majorEastAsia" w:hAnsi="Bariol" w:cstheme="majorBidi"/>
      <w:color w:val="44546A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D5C79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8BB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8BB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5C7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5C7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36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E36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Char"/>
    <w:basedOn w:val="DefaultParagraphFont"/>
    <w:link w:val="Heading1"/>
    <w:uiPriority w:val="9"/>
    <w:rsid w:val="00234A93"/>
    <w:rPr>
      <w:rFonts w:ascii="Bariol Bold" w:eastAsiaTheme="majorEastAsia" w:hAnsi="Bariol Bold" w:cstheme="majorBidi"/>
      <w:b/>
      <w:color w:val="58B0D7" w:themeColor="accent1"/>
      <w:sz w:val="56"/>
      <w:szCs w:val="32"/>
      <w:lang w:val="en-GB"/>
    </w:rPr>
  </w:style>
  <w:style w:type="table" w:styleId="TableGrid">
    <w:name w:val="Table Grid"/>
    <w:basedOn w:val="TableNormal"/>
    <w:uiPriority w:val="39"/>
    <w:rsid w:val="004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053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2">
    <w:name w:val="Normal2"/>
    <w:basedOn w:val="Normal"/>
    <w:rsid w:val="0040538B"/>
  </w:style>
  <w:style w:type="paragraph" w:customStyle="1" w:styleId="Webaddress">
    <w:name w:val="Webaddress"/>
    <w:basedOn w:val="Normal"/>
    <w:qFormat/>
    <w:rsid w:val="00234A93"/>
    <w:pPr>
      <w:keepNext/>
      <w:keepLines/>
      <w:numPr>
        <w:ilvl w:val="1"/>
      </w:numPr>
      <w:spacing w:before="40" w:after="0" w:line="360" w:lineRule="auto"/>
      <w:outlineLvl w:val="1"/>
    </w:pPr>
    <w:rPr>
      <w:rFonts w:eastAsiaTheme="minorEastAsia"/>
      <w:b/>
      <w:color w:val="58B0D7" w:themeColor="accent1"/>
      <w:lang w:val="en-GB"/>
    </w:rPr>
  </w:style>
  <w:style w:type="paragraph" w:customStyle="1" w:styleId="EventName">
    <w:name w:val="Event Name"/>
    <w:basedOn w:val="Normal"/>
    <w:rsid w:val="00F60878"/>
    <w:pPr>
      <w:spacing w:before="0" w:after="240"/>
    </w:pPr>
    <w:rPr>
      <w:rFonts w:eastAsiaTheme="majorEastAsia"/>
      <w:b/>
      <w:noProof/>
      <w:color w:val="F7A356" w:themeColor="accent5"/>
      <w:sz w:val="60"/>
      <w:lang w:val="en-GB"/>
    </w:rPr>
  </w:style>
  <w:style w:type="paragraph" w:customStyle="1" w:styleId="EventIntro">
    <w:name w:val="Event Intro"/>
    <w:basedOn w:val="EventName"/>
    <w:rsid w:val="00384CD3"/>
    <w:pPr>
      <w:spacing w:after="360"/>
    </w:pPr>
    <w:rPr>
      <w:b w:val="0"/>
      <w:color w:val="44546A" w:themeColor="text2"/>
      <w:sz w:val="40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semiHidden/>
    <w:rsid w:val="00234A93"/>
    <w:rPr>
      <w:rFonts w:ascii="Bariol" w:eastAsiaTheme="majorEastAsia" w:hAnsi="Bariol" w:cstheme="majorBidi"/>
      <w:color w:val="44546A" w:themeColor="text2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234A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A93"/>
    <w:rPr>
      <w:rFonts w:ascii="Bariol" w:hAnsi="Bariol"/>
      <w:color w:val="455259"/>
      <w:sz w:val="22"/>
    </w:rPr>
  </w:style>
  <w:style w:type="paragraph" w:styleId="Footer">
    <w:name w:val="footer"/>
    <w:basedOn w:val="Normal"/>
    <w:link w:val="FooterChar"/>
    <w:uiPriority w:val="99"/>
    <w:unhideWhenUsed/>
    <w:rsid w:val="00234A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34A93"/>
    <w:rPr>
      <w:rFonts w:ascii="Bariol" w:hAnsi="Bariol"/>
      <w:color w:val="455259"/>
      <w:sz w:val="22"/>
    </w:rPr>
  </w:style>
  <w:style w:type="paragraph" w:customStyle="1" w:styleId="BodyTextBoldGrey">
    <w:name w:val="Body Text Bold Grey"/>
    <w:basedOn w:val="Normal"/>
    <w:qFormat/>
    <w:rsid w:val="00234A93"/>
    <w:rPr>
      <w:b/>
      <w:color w:val="44546A" w:themeColor="text2"/>
    </w:rPr>
  </w:style>
  <w:style w:type="paragraph" w:customStyle="1" w:styleId="BodyTextBoldBlue">
    <w:name w:val="Body Text Bold Blue"/>
    <w:basedOn w:val="Normal"/>
    <w:qFormat/>
    <w:rsid w:val="00234A93"/>
    <w:rPr>
      <w:b/>
      <w:color w:val="58B1D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A93"/>
    <w:rPr>
      <w:rFonts w:asciiTheme="majorHAnsi" w:eastAsiaTheme="majorEastAsia" w:hAnsiTheme="majorHAnsi" w:cstheme="majorBidi"/>
      <w:color w:val="1D5C7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A93"/>
    <w:rPr>
      <w:rFonts w:asciiTheme="majorHAnsi" w:eastAsiaTheme="majorEastAsia" w:hAnsiTheme="majorHAnsi" w:cstheme="majorBidi"/>
      <w:i/>
      <w:iCs/>
      <w:color w:val="2C8BB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A93"/>
    <w:rPr>
      <w:rFonts w:asciiTheme="majorHAnsi" w:eastAsiaTheme="majorEastAsia" w:hAnsiTheme="majorHAnsi" w:cstheme="majorBidi"/>
      <w:color w:val="2C8BB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A93"/>
    <w:rPr>
      <w:rFonts w:asciiTheme="majorHAnsi" w:eastAsiaTheme="majorEastAsia" w:hAnsiTheme="majorHAnsi" w:cstheme="majorBidi"/>
      <w:color w:val="1D5C7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A93"/>
    <w:rPr>
      <w:rFonts w:asciiTheme="majorHAnsi" w:eastAsiaTheme="majorEastAsia" w:hAnsiTheme="majorHAnsi" w:cstheme="majorBidi"/>
      <w:i/>
      <w:iCs/>
      <w:color w:val="1D5C79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A93"/>
    <w:rPr>
      <w:rFonts w:asciiTheme="majorHAnsi" w:eastAsiaTheme="majorEastAsia" w:hAnsiTheme="majorHAnsi" w:cstheme="majorBidi"/>
      <w:color w:val="0E36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A93"/>
    <w:rPr>
      <w:rFonts w:asciiTheme="majorHAnsi" w:eastAsiaTheme="majorEastAsia" w:hAnsiTheme="majorHAnsi" w:cstheme="majorBidi"/>
      <w:i/>
      <w:iCs/>
      <w:color w:val="0E3673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A93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rsid w:val="00234A93"/>
    <w:rPr>
      <w:b/>
      <w:color w:val="407CA5" w:themeColor="accent2"/>
    </w:rPr>
  </w:style>
  <w:style w:type="character" w:styleId="Emphasis">
    <w:name w:val="Emphasis"/>
    <w:uiPriority w:val="20"/>
    <w:rsid w:val="00234A93"/>
    <w:rPr>
      <w:b/>
      <w:i/>
      <w:spacing w:val="10"/>
    </w:rPr>
  </w:style>
  <w:style w:type="paragraph" w:styleId="ListParagraph">
    <w:name w:val="List Paragraph"/>
    <w:basedOn w:val="Normal"/>
    <w:uiPriority w:val="34"/>
    <w:rsid w:val="00234A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34A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4A9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34A93"/>
    <w:pPr>
      <w:pBdr>
        <w:top w:val="single" w:sz="8" w:space="10" w:color="305C7B" w:themeColor="accent2" w:themeShade="BF"/>
        <w:left w:val="single" w:sz="8" w:space="10" w:color="305C7B" w:themeColor="accent2" w:themeShade="BF"/>
        <w:bottom w:val="single" w:sz="8" w:space="10" w:color="305C7B" w:themeColor="accent2" w:themeShade="BF"/>
        <w:right w:val="single" w:sz="8" w:space="10" w:color="305C7B" w:themeColor="accent2" w:themeShade="BF"/>
      </w:pBdr>
      <w:shd w:val="clear" w:color="auto" w:fill="407CA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A93"/>
    <w:rPr>
      <w:b/>
      <w:i/>
      <w:color w:val="FFFFFF" w:themeColor="background1"/>
      <w:shd w:val="clear" w:color="auto" w:fill="407CA5" w:themeFill="accent2"/>
    </w:rPr>
  </w:style>
  <w:style w:type="character" w:styleId="SubtleEmphasis">
    <w:name w:val="Subtle Emphasis"/>
    <w:uiPriority w:val="19"/>
    <w:rsid w:val="00234A93"/>
    <w:rPr>
      <w:i/>
    </w:rPr>
  </w:style>
  <w:style w:type="character" w:styleId="IntenseEmphasis">
    <w:name w:val="Intense Emphasis"/>
    <w:uiPriority w:val="21"/>
    <w:rsid w:val="00234A93"/>
    <w:rPr>
      <w:b/>
      <w:i/>
      <w:color w:val="407CA5" w:themeColor="accent2"/>
      <w:spacing w:val="10"/>
    </w:rPr>
  </w:style>
  <w:style w:type="character" w:styleId="SubtleReference">
    <w:name w:val="Subtle Reference"/>
    <w:uiPriority w:val="31"/>
    <w:rsid w:val="00234A93"/>
    <w:rPr>
      <w:b/>
    </w:rPr>
  </w:style>
  <w:style w:type="character" w:styleId="IntenseReference">
    <w:name w:val="Intense Reference"/>
    <w:uiPriority w:val="32"/>
    <w:rsid w:val="00234A9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234A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A93"/>
    <w:pPr>
      <w:spacing w:after="0"/>
      <w:jc w:val="left"/>
      <w:outlineLvl w:val="9"/>
    </w:pPr>
    <w:rPr>
      <w:rFonts w:asciiTheme="majorHAnsi" w:hAnsiTheme="majorHAnsi"/>
      <w:b w:val="0"/>
      <w:color w:val="2C8BB6" w:themeColor="accent1" w:themeShade="BF"/>
      <w:sz w:val="32"/>
      <w:lang w:val="en-US"/>
    </w:rPr>
  </w:style>
  <w:style w:type="character" w:styleId="Hyperlink">
    <w:name w:val="Hyperlink"/>
    <w:basedOn w:val="DefaultParagraphFont"/>
    <w:uiPriority w:val="99"/>
    <w:unhideWhenUsed/>
    <w:rsid w:val="00234A93"/>
    <w:rPr>
      <w:color w:val="407CA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B2"/>
    <w:rPr>
      <w:rFonts w:ascii="Tahoma" w:hAnsi="Tahoma" w:cs="Tahoma"/>
      <w:color w:val="455259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5177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wellspringtherapy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spring\Google%20Drive\Private%20Share\PUBLICITY\Rebranding%202016\Wellspring%20Therapy%20&amp;%20Training%20Branding%20Folder\Word%20Templates\A5%20Event%20Booking%20Form\Wellspring%20Booking%20Form%20Template_HR.dotx" TargetMode="External"/></Relationships>
</file>

<file path=word/theme/theme1.xml><?xml version="1.0" encoding="utf-8"?>
<a:theme xmlns:a="http://schemas.openxmlformats.org/drawingml/2006/main" name="Wellspring Tes">
  <a:themeElements>
    <a:clrScheme name="Custom 1">
      <a:dk1>
        <a:srgbClr val="071A37"/>
      </a:dk1>
      <a:lt1>
        <a:srgbClr val="FFFFFF"/>
      </a:lt1>
      <a:dk2>
        <a:srgbClr val="44546A"/>
      </a:dk2>
      <a:lt2>
        <a:srgbClr val="E7E6E6"/>
      </a:lt2>
      <a:accent1>
        <a:srgbClr val="58B0D7"/>
      </a:accent1>
      <a:accent2>
        <a:srgbClr val="407CA5"/>
      </a:accent2>
      <a:accent3>
        <a:srgbClr val="73BE90"/>
      </a:accent3>
      <a:accent4>
        <a:srgbClr val="445159"/>
      </a:accent4>
      <a:accent5>
        <a:srgbClr val="F7A356"/>
      </a:accent5>
      <a:accent6>
        <a:srgbClr val="58B0D7"/>
      </a:accent6>
      <a:hlink>
        <a:srgbClr val="407CA5"/>
      </a:hlink>
      <a:folHlink>
        <a:srgbClr val="58B0D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Wellspring Booking Form Template_HR</Template>
  <TotalTime>21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Wellspring</dc:creator>
  <cp:lastModifiedBy>Wellspring</cp:lastModifiedBy>
  <cp:revision>10</cp:revision>
  <dcterms:created xsi:type="dcterms:W3CDTF">2018-05-22T11:02:00Z</dcterms:created>
  <dcterms:modified xsi:type="dcterms:W3CDTF">2018-07-10T08:47:00Z</dcterms:modified>
</cp:coreProperties>
</file>