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3AE1" w14:textId="37FB61F5" w:rsidR="00A337BE" w:rsidRPr="002751A7" w:rsidRDefault="00B3019F" w:rsidP="00A337BE">
      <w:pPr>
        <w:pStyle w:val="EventIntro"/>
        <w:rPr>
          <w:rFonts w:ascii="Bariol Bold" w:hAnsi="Bariol Bold"/>
          <w:color w:val="F7A746"/>
          <w:sz w:val="32"/>
          <w:szCs w:val="32"/>
        </w:rPr>
      </w:pPr>
      <w:r w:rsidRPr="002751A7">
        <w:rPr>
          <w:rFonts w:ascii="Bariol Bold" w:hAnsi="Bariol Bold"/>
          <w:color w:val="55616C"/>
          <w:sz w:val="32"/>
          <w:szCs w:val="32"/>
        </w:rPr>
        <w:t>Booking Form</w:t>
      </w:r>
      <w:r w:rsidR="00A337BE" w:rsidRPr="002751A7">
        <w:rPr>
          <w:rFonts w:ascii="Bariol Bold" w:hAnsi="Bariol Bold"/>
          <w:color w:val="55616C"/>
          <w:sz w:val="32"/>
          <w:szCs w:val="32"/>
        </w:rPr>
        <w:t xml:space="preserve">: </w:t>
      </w:r>
      <w:r w:rsidR="003762DE" w:rsidRPr="002751A7">
        <w:rPr>
          <w:rFonts w:ascii="Bariol Bold" w:hAnsi="Bariol Bold"/>
          <w:color w:val="F7A746"/>
          <w:sz w:val="32"/>
          <w:szCs w:val="32"/>
        </w:rPr>
        <w:t>Sand</w:t>
      </w:r>
      <w:r w:rsidR="00013431">
        <w:rPr>
          <w:rFonts w:ascii="Bariol Bold" w:hAnsi="Bariol Bold"/>
          <w:color w:val="F7A746"/>
          <w:sz w:val="32"/>
          <w:szCs w:val="32"/>
        </w:rPr>
        <w:t xml:space="preserve"> T</w:t>
      </w:r>
      <w:r w:rsidR="003762DE" w:rsidRPr="002751A7">
        <w:rPr>
          <w:rFonts w:ascii="Bariol Bold" w:hAnsi="Bariol Bold"/>
          <w:color w:val="F7A746"/>
          <w:sz w:val="32"/>
          <w:szCs w:val="32"/>
        </w:rPr>
        <w:t>ray Play</w:t>
      </w:r>
      <w:r w:rsidR="00013431">
        <w:rPr>
          <w:rFonts w:ascii="Bariol Bold" w:hAnsi="Bariol Bold"/>
          <w:color w:val="F7A746"/>
          <w:sz w:val="32"/>
          <w:szCs w:val="32"/>
        </w:rPr>
        <w:t>: Developing c</w:t>
      </w:r>
      <w:r w:rsidR="003762DE" w:rsidRPr="002751A7">
        <w:rPr>
          <w:rFonts w:ascii="Bariol Bold" w:hAnsi="Bariol Bold"/>
          <w:color w:val="F7A746"/>
          <w:sz w:val="32"/>
          <w:szCs w:val="32"/>
        </w:rPr>
        <w:t>hildren</w:t>
      </w:r>
      <w:r w:rsidR="007E246C">
        <w:rPr>
          <w:rFonts w:ascii="Bariol Bold" w:hAnsi="Bariol Bold"/>
          <w:color w:val="F7A746"/>
          <w:sz w:val="32"/>
          <w:szCs w:val="32"/>
        </w:rPr>
        <w:t>’s language skills</w:t>
      </w:r>
    </w:p>
    <w:p w14:paraId="46BB3AE2" w14:textId="59F566B0" w:rsidR="003A0819" w:rsidRPr="00A337BE" w:rsidRDefault="003762DE" w:rsidP="00A337BE">
      <w:pPr>
        <w:pStyle w:val="EventIntro"/>
        <w:rPr>
          <w:rFonts w:ascii="Bariol Bold" w:hAnsi="Bariol Bold"/>
          <w:b/>
          <w:color w:val="55616C"/>
          <w:sz w:val="26"/>
          <w:szCs w:val="26"/>
        </w:rPr>
      </w:pPr>
      <w:r>
        <w:rPr>
          <w:rFonts w:ascii="Bariol Bold" w:hAnsi="Bariol Bold"/>
          <w:color w:val="55616C"/>
          <w:sz w:val="26"/>
          <w:szCs w:val="26"/>
        </w:rPr>
        <w:t>Fri</w:t>
      </w:r>
      <w:r w:rsidR="00630351" w:rsidRPr="00A337BE">
        <w:rPr>
          <w:rFonts w:ascii="Bariol Bold" w:hAnsi="Bariol Bold"/>
          <w:color w:val="55616C"/>
          <w:sz w:val="26"/>
          <w:szCs w:val="26"/>
        </w:rPr>
        <w:t xml:space="preserve"> </w:t>
      </w:r>
      <w:r w:rsidR="006142AB">
        <w:rPr>
          <w:rFonts w:ascii="Bariol Bold" w:hAnsi="Bariol Bold"/>
          <w:b/>
          <w:color w:val="55616C"/>
          <w:sz w:val="26"/>
          <w:szCs w:val="26"/>
        </w:rPr>
        <w:t>8</w:t>
      </w:r>
      <w:r w:rsidR="00A337BE" w:rsidRPr="00A337BE">
        <w:rPr>
          <w:rFonts w:ascii="Bariol Bold" w:hAnsi="Bariol Bold"/>
          <w:b/>
          <w:color w:val="55616C"/>
          <w:sz w:val="26"/>
          <w:szCs w:val="26"/>
        </w:rPr>
        <w:t xml:space="preserve"> </w:t>
      </w:r>
      <w:r w:rsidR="006142AB">
        <w:rPr>
          <w:rFonts w:ascii="Bariol Bold" w:hAnsi="Bariol Bold"/>
          <w:b/>
          <w:color w:val="55616C"/>
          <w:sz w:val="26"/>
          <w:szCs w:val="26"/>
        </w:rPr>
        <w:t>November</w:t>
      </w:r>
      <w:r w:rsidR="00630351" w:rsidRPr="00A337BE">
        <w:rPr>
          <w:rFonts w:ascii="Bariol Bold" w:hAnsi="Bariol Bold"/>
          <w:color w:val="55616C"/>
          <w:sz w:val="26"/>
          <w:szCs w:val="26"/>
        </w:rPr>
        <w:t xml:space="preserve"> 201</w:t>
      </w:r>
      <w:r w:rsidR="002A6442">
        <w:rPr>
          <w:rFonts w:ascii="Bariol Bold" w:hAnsi="Bariol Bold"/>
          <w:color w:val="55616C"/>
          <w:sz w:val="26"/>
          <w:szCs w:val="26"/>
        </w:rPr>
        <w:t>9</w:t>
      </w:r>
      <w:r w:rsidR="00630351" w:rsidRPr="00A337BE">
        <w:rPr>
          <w:rFonts w:ascii="Bariol Bold" w:hAnsi="Bariol Bold"/>
          <w:color w:val="55616C"/>
          <w:sz w:val="26"/>
          <w:szCs w:val="26"/>
        </w:rPr>
        <w:t xml:space="preserve">, 9.30 am – </w:t>
      </w:r>
      <w:r w:rsidR="002C0655">
        <w:rPr>
          <w:rFonts w:ascii="Bariol Bold" w:hAnsi="Bariol Bold"/>
          <w:color w:val="55616C"/>
          <w:sz w:val="26"/>
          <w:szCs w:val="26"/>
        </w:rPr>
        <w:t>12.30</w:t>
      </w:r>
      <w:r w:rsidR="00630351" w:rsidRPr="00A337BE">
        <w:rPr>
          <w:rFonts w:ascii="Bariol Bold" w:hAnsi="Bariol Bold"/>
          <w:color w:val="55616C"/>
          <w:sz w:val="26"/>
          <w:szCs w:val="26"/>
        </w:rPr>
        <w:t xml:space="preserve"> pm </w:t>
      </w:r>
      <w:r w:rsidR="00A337BE" w:rsidRPr="00A337BE">
        <w:rPr>
          <w:rFonts w:ascii="Bariol Bold" w:hAnsi="Bariol Bold"/>
          <w:color w:val="55616C"/>
          <w:sz w:val="26"/>
          <w:szCs w:val="26"/>
        </w:rPr>
        <w:t>@ Wellspring House, 78 High Street, Starbeck, HG2 7LW.</w:t>
      </w:r>
    </w:p>
    <w:p w14:paraId="46BB3AE3" w14:textId="5AA1F399" w:rsidR="00EB4F32" w:rsidRPr="00EB4F32" w:rsidRDefault="00EB4F32" w:rsidP="00EB4F32">
      <w:pPr>
        <w:pStyle w:val="NormalWeb"/>
        <w:rPr>
          <w:rFonts w:ascii="Bariol Bold" w:hAnsi="Bariol Bold"/>
          <w:color w:val="55616C"/>
          <w:sz w:val="24"/>
        </w:rPr>
      </w:pPr>
      <w:r w:rsidRPr="007B6E92">
        <w:rPr>
          <w:rFonts w:ascii="Bariol Regular" w:hAnsi="Bariol Regular"/>
          <w:noProof/>
          <w:color w:val="55616C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B3B00" wp14:editId="46BB3B01">
                <wp:simplePos x="0" y="0"/>
                <wp:positionH relativeFrom="column">
                  <wp:posOffset>-44450</wp:posOffset>
                </wp:positionH>
                <wp:positionV relativeFrom="paragraph">
                  <wp:posOffset>810260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7A7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3B11" w14:textId="77777777" w:rsidR="00EB4F32" w:rsidRPr="00384CD3" w:rsidRDefault="00EB4F32" w:rsidP="00EB4F3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B3B00" id="Oval 6" o:spid="_x0000_s1026" style="position:absolute;margin-left:-3.5pt;margin-top:63.8pt;width:22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" filled="f" strokecolor="#f7a746" strokeweight="1pt">
                <v:stroke joinstyle="miter"/>
                <v:textbox>
                  <w:txbxContent>
                    <w:p w14:paraId="46BB3B11" w14:textId="77777777" w:rsidR="00EB4F32" w:rsidRPr="00384CD3" w:rsidRDefault="00EB4F32" w:rsidP="00EB4F3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D505F" w:rsidRPr="00EB4F32">
        <w:rPr>
          <w:rFonts w:ascii="Bariol Bold" w:hAnsi="Bariol Bold"/>
          <w:color w:val="55616C"/>
          <w:sz w:val="24"/>
        </w:rPr>
        <w:t>Cost</w:t>
      </w:r>
      <w:r w:rsidR="003762DE" w:rsidRPr="00EB4F32">
        <w:rPr>
          <w:rFonts w:ascii="Bariol Bold" w:hAnsi="Bariol Bold"/>
          <w:color w:val="55616C"/>
          <w:sz w:val="24"/>
        </w:rPr>
        <w:t>: £</w:t>
      </w:r>
      <w:r w:rsidR="002B373E">
        <w:rPr>
          <w:rFonts w:ascii="Bariol Bold" w:hAnsi="Bariol Bold"/>
          <w:color w:val="55616C"/>
          <w:sz w:val="24"/>
        </w:rPr>
        <w:t>55</w:t>
      </w:r>
      <w:r w:rsidR="003762DE" w:rsidRPr="00EB4F32">
        <w:rPr>
          <w:rFonts w:ascii="Bariol Bold" w:hAnsi="Bariol Bold"/>
          <w:color w:val="55616C"/>
          <w:sz w:val="24"/>
        </w:rPr>
        <w:t xml:space="preserve"> if booked </w:t>
      </w:r>
      <w:r w:rsidR="00C86B5A">
        <w:rPr>
          <w:rFonts w:ascii="Bariol Bold" w:hAnsi="Bariol Bold"/>
          <w:color w:val="55616C"/>
          <w:sz w:val="24"/>
        </w:rPr>
        <w:t xml:space="preserve">and paid for </w:t>
      </w:r>
      <w:r w:rsidR="003762DE" w:rsidRPr="00EB4F32">
        <w:rPr>
          <w:rFonts w:ascii="Bariol Bold" w:hAnsi="Bariol Bold"/>
          <w:color w:val="55616C"/>
          <w:sz w:val="24"/>
        </w:rPr>
        <w:t>by</w:t>
      </w:r>
      <w:r w:rsidR="004964F4">
        <w:rPr>
          <w:rFonts w:ascii="Bariol Bold" w:hAnsi="Bariol Bold"/>
          <w:color w:val="55616C"/>
          <w:sz w:val="24"/>
        </w:rPr>
        <w:t xml:space="preserve"> </w:t>
      </w:r>
      <w:r w:rsidR="006142AB">
        <w:rPr>
          <w:rFonts w:ascii="Bariol Bold" w:hAnsi="Bariol Bold"/>
          <w:color w:val="55616C"/>
          <w:sz w:val="24"/>
        </w:rPr>
        <w:t>3 Oct</w:t>
      </w:r>
      <w:r w:rsidR="003762DE" w:rsidRPr="00EB4F32">
        <w:rPr>
          <w:rFonts w:ascii="Bariol Bold" w:hAnsi="Bariol Bold"/>
          <w:color w:val="55616C"/>
          <w:sz w:val="24"/>
        </w:rPr>
        <w:t>; £</w:t>
      </w:r>
      <w:r w:rsidR="002B373E">
        <w:rPr>
          <w:rFonts w:ascii="Bariol Bold" w:hAnsi="Bariol Bold"/>
          <w:color w:val="55616C"/>
          <w:sz w:val="24"/>
        </w:rPr>
        <w:t>65</w:t>
      </w:r>
      <w:r w:rsidR="003762DE" w:rsidRPr="00EB4F32">
        <w:rPr>
          <w:rFonts w:ascii="Bariol Bold" w:hAnsi="Bariol Bold"/>
          <w:color w:val="55616C"/>
          <w:sz w:val="24"/>
        </w:rPr>
        <w:t xml:space="preserve"> </w:t>
      </w:r>
      <w:r w:rsidR="00C86B5A">
        <w:rPr>
          <w:rFonts w:ascii="Bariol Bold" w:hAnsi="Bariol Bold"/>
          <w:color w:val="55616C"/>
          <w:sz w:val="24"/>
        </w:rPr>
        <w:t>thereafter</w:t>
      </w:r>
      <w:r w:rsidR="003762DE" w:rsidRPr="00EB4F32">
        <w:rPr>
          <w:rFonts w:ascii="Bariol Bold" w:hAnsi="Bariol Bold"/>
          <w:color w:val="55616C"/>
          <w:sz w:val="24"/>
        </w:rPr>
        <w:t xml:space="preserve">. 10% discount on prices for students or </w:t>
      </w:r>
      <w:r w:rsidRPr="00EB4F32">
        <w:rPr>
          <w:rFonts w:ascii="Bariol Bold" w:hAnsi="Bariol Bold"/>
          <w:color w:val="55616C"/>
          <w:sz w:val="24"/>
        </w:rPr>
        <w:t>group</w:t>
      </w:r>
      <w:r w:rsidR="003762DE" w:rsidRPr="00EB4F32">
        <w:rPr>
          <w:rFonts w:ascii="Bariol Bold" w:hAnsi="Bariol Bold"/>
          <w:color w:val="55616C"/>
          <w:sz w:val="24"/>
        </w:rPr>
        <w:t xml:space="preserve"> bookings of 3 or more. Please note: only one concession per booking.</w:t>
      </w:r>
      <w:r w:rsidR="00254D42" w:rsidRPr="00EB4F32">
        <w:rPr>
          <w:rFonts w:ascii="Bariol Bold" w:hAnsi="Bariol Bold"/>
          <w:color w:val="55616C"/>
          <w:sz w:val="24"/>
        </w:rPr>
        <w:t xml:space="preserve"> </w:t>
      </w:r>
      <w:r w:rsidR="00A337BE" w:rsidRPr="00EB4F32">
        <w:rPr>
          <w:rFonts w:ascii="Bariol Bold" w:hAnsi="Bariol Bold"/>
          <w:color w:val="55616C"/>
          <w:sz w:val="24"/>
        </w:rPr>
        <w:t xml:space="preserve">Prices are inclusive of VAT, </w:t>
      </w:r>
      <w:r w:rsidR="003762DE" w:rsidRPr="00EB4F32">
        <w:rPr>
          <w:rFonts w:ascii="Bariol Bold" w:hAnsi="Bariol Bold"/>
          <w:color w:val="55616C"/>
          <w:sz w:val="24"/>
        </w:rPr>
        <w:t xml:space="preserve">CPD </w:t>
      </w:r>
      <w:r w:rsidR="00A337BE" w:rsidRPr="00EB4F32">
        <w:rPr>
          <w:rFonts w:ascii="Bariol Bold" w:hAnsi="Bariol Bold"/>
          <w:color w:val="55616C"/>
          <w:sz w:val="24"/>
        </w:rPr>
        <w:t xml:space="preserve">certificate and light refreshments. </w:t>
      </w:r>
      <w:r w:rsidR="00EA353F" w:rsidRPr="00EB4F32">
        <w:rPr>
          <w:rFonts w:ascii="Bariol Bold" w:hAnsi="Bariol Bold"/>
          <w:color w:val="55616C"/>
          <w:sz w:val="24"/>
        </w:rPr>
        <w:t>Your place can only be confirmed upon receipt of payment.</w:t>
      </w:r>
      <w:r w:rsidR="00254D42" w:rsidRPr="00EB4F32">
        <w:rPr>
          <w:rFonts w:ascii="Bariol Bold" w:hAnsi="Bariol Bold"/>
          <w:color w:val="55616C"/>
          <w:sz w:val="24"/>
        </w:rPr>
        <w:t xml:space="preserve"> If you have any specific requirements </w:t>
      </w:r>
      <w:proofErr w:type="gramStart"/>
      <w:r w:rsidR="00254D42" w:rsidRPr="00EB4F32">
        <w:rPr>
          <w:rFonts w:ascii="Bariol Bold" w:hAnsi="Bariol Bold"/>
          <w:color w:val="55616C"/>
          <w:sz w:val="24"/>
        </w:rPr>
        <w:t>in regard to</w:t>
      </w:r>
      <w:proofErr w:type="gramEnd"/>
      <w:r w:rsidR="00254D42" w:rsidRPr="00EB4F32">
        <w:rPr>
          <w:rFonts w:ascii="Bariol Bold" w:hAnsi="Bariol Bold"/>
          <w:color w:val="55616C"/>
          <w:sz w:val="24"/>
        </w:rPr>
        <w:t xml:space="preserve"> </w:t>
      </w:r>
      <w:r w:rsidR="0072612E" w:rsidRPr="00EB4F32">
        <w:rPr>
          <w:rFonts w:ascii="Bariol Bold" w:hAnsi="Bariol Bold"/>
          <w:color w:val="55616C"/>
          <w:sz w:val="24"/>
        </w:rPr>
        <w:t>accessibility,</w:t>
      </w:r>
      <w:r w:rsidR="00254D42" w:rsidRPr="00EB4F32">
        <w:rPr>
          <w:rFonts w:ascii="Bariol Bold" w:hAnsi="Bariol Bold"/>
          <w:color w:val="55616C"/>
          <w:sz w:val="24"/>
        </w:rPr>
        <w:t xml:space="preserve"> please contact Wellspring before booking.</w:t>
      </w:r>
      <w:r w:rsidRPr="00EB4F32">
        <w:rPr>
          <w:rFonts w:ascii="Bariol Bold" w:hAnsi="Bariol Bold"/>
          <w:color w:val="55616C"/>
          <w:sz w:val="24"/>
        </w:rPr>
        <w:t xml:space="preserve"> </w:t>
      </w:r>
    </w:p>
    <w:p w14:paraId="46BB3AE4" w14:textId="625A3676" w:rsidR="00EB4F32" w:rsidRDefault="00EB4F32" w:rsidP="00EB4F32">
      <w:pPr>
        <w:rPr>
          <w:rFonts w:ascii="Bariol Regular" w:hAnsi="Bariol Regular"/>
          <w:sz w:val="24"/>
        </w:rPr>
      </w:pPr>
      <w:r w:rsidRPr="007B6E92">
        <w:rPr>
          <w:rFonts w:ascii="Bariol Regular" w:hAnsi="Bariol Regular"/>
          <w:sz w:val="24"/>
        </w:rPr>
        <w:t xml:space="preserve">I would like to </w:t>
      </w:r>
      <w:r>
        <w:rPr>
          <w:rFonts w:ascii="Bariol Regular" w:hAnsi="Bariol Regular"/>
          <w:sz w:val="24"/>
        </w:rPr>
        <w:t>book _____ place(s) on</w:t>
      </w:r>
      <w:r w:rsidRPr="007B6E92">
        <w:rPr>
          <w:rFonts w:ascii="Bariol Regular" w:hAnsi="Bariol Regular"/>
          <w:sz w:val="24"/>
        </w:rPr>
        <w:t xml:space="preserve"> the</w:t>
      </w:r>
      <w:r>
        <w:rPr>
          <w:rFonts w:ascii="Bariol Regular" w:hAnsi="Bariol Regular"/>
          <w:sz w:val="24"/>
        </w:rPr>
        <w:t xml:space="preserve"> workshop on </w:t>
      </w:r>
      <w:r w:rsidR="007E246C">
        <w:rPr>
          <w:rFonts w:ascii="Bariol Regular" w:hAnsi="Bariol Regular"/>
          <w:sz w:val="24"/>
        </w:rPr>
        <w:t>8 November</w:t>
      </w:r>
      <w:r>
        <w:rPr>
          <w:rFonts w:ascii="Bariol Regular" w:hAnsi="Bariol Regular"/>
          <w:sz w:val="24"/>
        </w:rPr>
        <w:t xml:space="preserve"> 2019</w:t>
      </w:r>
      <w:r w:rsidR="000E634B">
        <w:rPr>
          <w:rFonts w:ascii="Bariol Regular" w:hAnsi="Bariol Regular"/>
          <w:sz w:val="24"/>
        </w:rPr>
        <w:t>.</w:t>
      </w:r>
    </w:p>
    <w:p w14:paraId="46BB3AE5" w14:textId="688A00D2" w:rsidR="00254D42" w:rsidRPr="003762DE" w:rsidRDefault="00C86B5A" w:rsidP="00254D42">
      <w:pPr>
        <w:rPr>
          <w:rFonts w:ascii="Bariol Bold" w:hAnsi="Bariol Bold"/>
          <w:sz w:val="24"/>
        </w:rPr>
      </w:pPr>
      <w:r w:rsidRPr="00254D42">
        <w:rPr>
          <w:rFonts w:ascii="Bariol Regular" w:hAnsi="Bariol Regular"/>
          <w:noProof/>
          <w:color w:val="55616C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3B02" wp14:editId="7A41B225">
                <wp:simplePos x="0" y="0"/>
                <wp:positionH relativeFrom="column">
                  <wp:posOffset>-369570</wp:posOffset>
                </wp:positionH>
                <wp:positionV relativeFrom="paragraph">
                  <wp:posOffset>250825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4629" y="0"/>
                    <wp:lineTo x="0" y="4418"/>
                    <wp:lineTo x="0" y="17673"/>
                    <wp:lineTo x="3471" y="22091"/>
                    <wp:lineTo x="18514" y="22091"/>
                    <wp:lineTo x="21986" y="17673"/>
                    <wp:lineTo x="21986" y="4418"/>
                    <wp:lineTo x="18514" y="0"/>
                    <wp:lineTo x="4629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7A7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3B12" w14:textId="77777777" w:rsidR="00384CD3" w:rsidRPr="00384CD3" w:rsidRDefault="00384CD3" w:rsidP="00384CD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BB3B02" id="Oval 4" o:spid="_x0000_s1027" style="position:absolute;margin-left:-29.1pt;margin-top:19.75pt;width:22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" filled="f" strokecolor="#f7a746" strokeweight="1pt">
                <v:stroke joinstyle="miter"/>
                <v:textbox>
                  <w:txbxContent>
                    <w:p w14:paraId="46BB3B12" w14:textId="77777777" w:rsidR="00384CD3" w:rsidRPr="00384CD3" w:rsidRDefault="00384CD3" w:rsidP="00384CD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6BB3AE6" w14:textId="5ABB8FD7" w:rsidR="00EA353F" w:rsidRDefault="00254D42" w:rsidP="00F11128">
      <w:pPr>
        <w:rPr>
          <w:rFonts w:ascii="Bariol Regular" w:hAnsi="Bariol Regular"/>
          <w:color w:val="55616C"/>
          <w:sz w:val="24"/>
        </w:rPr>
      </w:pPr>
      <w:r w:rsidRPr="00254D42">
        <w:rPr>
          <w:rFonts w:ascii="Bariol Regular" w:hAnsi="Bariol Regular"/>
          <w:color w:val="55616C"/>
          <w:sz w:val="24"/>
        </w:rPr>
        <w:t>I e</w:t>
      </w:r>
      <w:r>
        <w:rPr>
          <w:rFonts w:ascii="Bariol Regular" w:hAnsi="Bariol Regular"/>
          <w:color w:val="55616C"/>
          <w:sz w:val="24"/>
        </w:rPr>
        <w:t>nclose a cheque for £</w:t>
      </w:r>
      <w:r w:rsidR="00EB4F32">
        <w:rPr>
          <w:rFonts w:ascii="Bariol Regular" w:hAnsi="Bariol Regular"/>
          <w:color w:val="55616C"/>
          <w:sz w:val="24"/>
        </w:rPr>
        <w:t xml:space="preserve"> ______</w:t>
      </w:r>
      <w:proofErr w:type="gramStart"/>
      <w:r w:rsidR="00EB4F32">
        <w:rPr>
          <w:rFonts w:ascii="Bariol Regular" w:hAnsi="Bariol Regular"/>
          <w:color w:val="55616C"/>
          <w:sz w:val="24"/>
        </w:rPr>
        <w:t>_</w:t>
      </w:r>
      <w:r w:rsidR="003762DE">
        <w:rPr>
          <w:rFonts w:ascii="Bariol Regular" w:hAnsi="Bariol Regular"/>
          <w:color w:val="55616C"/>
          <w:sz w:val="24"/>
        </w:rPr>
        <w:t xml:space="preserve"> </w:t>
      </w:r>
      <w:r w:rsidR="00384CD3" w:rsidRPr="00254D42">
        <w:rPr>
          <w:rFonts w:ascii="Bariol Regular" w:hAnsi="Bariol Regular"/>
          <w:color w:val="55616C"/>
          <w:sz w:val="24"/>
        </w:rPr>
        <w:t>.</w:t>
      </w:r>
      <w:proofErr w:type="gramEnd"/>
      <w:r w:rsidR="002751A7">
        <w:rPr>
          <w:rFonts w:ascii="Bariol Regular" w:hAnsi="Bariol Regular"/>
          <w:color w:val="55616C"/>
          <w:sz w:val="24"/>
        </w:rPr>
        <w:t xml:space="preserve"> / </w:t>
      </w:r>
      <w:r w:rsidR="00EA353F" w:rsidRPr="00254D42">
        <w:rPr>
          <w:rFonts w:ascii="Bariol Regular" w:hAnsi="Bariol Regular"/>
          <w:color w:val="55616C"/>
          <w:sz w:val="24"/>
        </w:rPr>
        <w:t>I have made a direct bank transfer of £</w:t>
      </w:r>
      <w:r w:rsidR="003762DE">
        <w:rPr>
          <w:rFonts w:ascii="Bariol Regular" w:hAnsi="Bariol Regular"/>
          <w:color w:val="55616C"/>
          <w:sz w:val="24"/>
        </w:rPr>
        <w:t xml:space="preserve"> ________</w:t>
      </w:r>
      <w:r w:rsidR="00857F03">
        <w:rPr>
          <w:rFonts w:ascii="Bariol Regular" w:hAnsi="Bariol Regular"/>
          <w:color w:val="55616C"/>
          <w:sz w:val="24"/>
        </w:rPr>
        <w:t xml:space="preserve"> </w:t>
      </w:r>
      <w:r w:rsidR="00EB4F32">
        <w:rPr>
          <w:rFonts w:ascii="Bariol Regular" w:hAnsi="Bariol Regular"/>
          <w:color w:val="55616C"/>
          <w:sz w:val="24"/>
        </w:rPr>
        <w:t xml:space="preserve">on ____________ </w:t>
      </w:r>
      <w:r w:rsidR="00EA353F" w:rsidRPr="00254D42">
        <w:rPr>
          <w:rFonts w:ascii="Bariol Regular" w:hAnsi="Bariol Regular"/>
          <w:color w:val="55616C"/>
          <w:sz w:val="24"/>
        </w:rPr>
        <w:t>(date).</w:t>
      </w:r>
    </w:p>
    <w:p w14:paraId="46BB3AE7" w14:textId="77777777" w:rsidR="00857F03" w:rsidRDefault="00857F03" w:rsidP="00B3019F">
      <w:pPr>
        <w:ind w:left="720"/>
        <w:rPr>
          <w:rFonts w:ascii="Bariol Regular" w:hAnsi="Bariol Regular"/>
          <w:color w:val="55616C"/>
          <w:sz w:val="24"/>
        </w:rPr>
      </w:pPr>
    </w:p>
    <w:p w14:paraId="46BB3AE8" w14:textId="5AEC4D2E" w:rsidR="00857F03" w:rsidRPr="00254D42" w:rsidRDefault="00325177" w:rsidP="00EB4F32">
      <w:pPr>
        <w:spacing w:before="0" w:after="0" w:line="360" w:lineRule="auto"/>
        <w:rPr>
          <w:rFonts w:ascii="Bariol Regular" w:hAnsi="Bariol Regular"/>
          <w:b/>
          <w:color w:val="55616C"/>
          <w:sz w:val="24"/>
        </w:rPr>
      </w:pPr>
      <w:r w:rsidRPr="00254D42">
        <w:rPr>
          <w:rFonts w:ascii="Bariol Regular" w:hAnsi="Bariol Regular"/>
          <w:noProof/>
          <w:color w:val="55616C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B3B04" wp14:editId="46BB3B05">
                <wp:simplePos x="0" y="0"/>
                <wp:positionH relativeFrom="column">
                  <wp:posOffset>-42545</wp:posOffset>
                </wp:positionH>
                <wp:positionV relativeFrom="paragraph">
                  <wp:posOffset>33655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7A7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B3B13" w14:textId="77777777" w:rsidR="00857F03" w:rsidRPr="00384CD3" w:rsidRDefault="00857F03" w:rsidP="00857F0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B3B04" id="Oval 2" o:spid="_x0000_s1028" style="position:absolute;margin-left:-3.35pt;margin-top:2.65pt;width:22pt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" filled="f" strokecolor="#f7a746" strokeweight="1pt">
                <v:stroke joinstyle="miter"/>
                <v:textbox>
                  <w:txbxContent>
                    <w:p w14:paraId="46BB3B13" w14:textId="77777777" w:rsidR="00857F03" w:rsidRPr="00384CD3" w:rsidRDefault="00857F03" w:rsidP="00857F0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57F03">
        <w:rPr>
          <w:rFonts w:ascii="Bariol Regular" w:hAnsi="Bariol Regular"/>
          <w:color w:val="55616C"/>
          <w:sz w:val="24"/>
        </w:rPr>
        <w:t>I am a student and I qualify for the student rate. Course: _________________________</w:t>
      </w:r>
      <w:r w:rsidR="00E62638">
        <w:rPr>
          <w:rFonts w:ascii="Bariol Regular" w:hAnsi="Bariol Regular"/>
          <w:color w:val="55616C"/>
          <w:sz w:val="24"/>
        </w:rPr>
        <w:t xml:space="preserve">______________   Educational provider: </w:t>
      </w:r>
      <w:r w:rsidR="00857F03">
        <w:rPr>
          <w:rFonts w:ascii="Bariol Regular" w:hAnsi="Bariol Regular"/>
          <w:color w:val="55616C"/>
          <w:sz w:val="24"/>
        </w:rPr>
        <w:t>___________________________________________________________________</w:t>
      </w:r>
    </w:p>
    <w:p w14:paraId="46BB3AE9" w14:textId="77777777" w:rsidR="0054184B" w:rsidRPr="00A337BE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>How to pay:</w:t>
      </w:r>
    </w:p>
    <w:p w14:paraId="46BB3AEA" w14:textId="77777777" w:rsidR="0054184B" w:rsidRPr="00A337BE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>By cheque: please make cheques payable to Wellspring Therapy &amp; Training</w:t>
      </w:r>
    </w:p>
    <w:p w14:paraId="46BB3AEB" w14:textId="6DA0ACF0" w:rsidR="0054184B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 xml:space="preserve">By bank transfer: Account number: 00014594 ~ Sort code: 40-52-40~ Reference: </w:t>
      </w:r>
      <w:r w:rsidR="003762DE">
        <w:rPr>
          <w:rFonts w:ascii="Bariol Bold" w:hAnsi="Bariol Bold"/>
          <w:color w:val="55616C"/>
          <w:sz w:val="24"/>
        </w:rPr>
        <w:t>TSPC</w:t>
      </w:r>
      <w:r w:rsidR="00013431">
        <w:rPr>
          <w:rFonts w:ascii="Bariol Bold" w:hAnsi="Bariol Bold"/>
          <w:color w:val="55616C"/>
          <w:sz w:val="24"/>
        </w:rPr>
        <w:t xml:space="preserve"> language</w:t>
      </w:r>
    </w:p>
    <w:p w14:paraId="2088A190" w14:textId="77777777" w:rsidR="00E42F45" w:rsidRPr="00A337BE" w:rsidRDefault="00E42F45" w:rsidP="0054184B">
      <w:pPr>
        <w:rPr>
          <w:rFonts w:ascii="Bariol Bold" w:hAnsi="Bariol Bold"/>
          <w:color w:val="55616C"/>
          <w:sz w:val="24"/>
        </w:rPr>
      </w:pPr>
    </w:p>
    <w:p w14:paraId="31547C1E" w14:textId="5B2042B9" w:rsidR="005600C1" w:rsidRDefault="005600C1" w:rsidP="005600C1">
      <w:pPr>
        <w:rPr>
          <w:rFonts w:ascii="Bariol Regular" w:hAnsi="Bariol Regular"/>
          <w:i/>
          <w:iCs/>
          <w:color w:val="55616C"/>
          <w:sz w:val="20"/>
          <w:szCs w:val="20"/>
        </w:rPr>
      </w:pPr>
      <w:r>
        <w:rPr>
          <w:rFonts w:ascii="Bariol Regular" w:hAnsi="Bariol Regular"/>
          <w:i/>
          <w:iCs/>
          <w:color w:val="55616C"/>
          <w:sz w:val="20"/>
          <w:szCs w:val="20"/>
        </w:rPr>
        <w:t>If you need to cancel your place:</w:t>
      </w:r>
      <w:r w:rsidR="003675B8">
        <w:rPr>
          <w:rFonts w:ascii="Bariol Regular" w:hAnsi="Bariol Regular"/>
          <w:i/>
          <w:iCs/>
          <w:color w:val="55616C"/>
          <w:sz w:val="20"/>
          <w:szCs w:val="20"/>
        </w:rPr>
        <w:t xml:space="preserve"> </w:t>
      </w:r>
      <w:r>
        <w:rPr>
          <w:rFonts w:ascii="Bariol Regular" w:hAnsi="Bariol Regular"/>
          <w:i/>
          <w:iCs/>
          <w:color w:val="55616C"/>
          <w:sz w:val="20"/>
          <w:szCs w:val="20"/>
        </w:rPr>
        <w:t>Cancellations made more than one calendar month prior to the course date - you will receive a full refund less administration charge of £15.</w:t>
      </w:r>
      <w:r w:rsidR="003675B8">
        <w:rPr>
          <w:rFonts w:ascii="Bariol Regular" w:hAnsi="Bariol Regular"/>
          <w:i/>
          <w:iCs/>
          <w:color w:val="55616C"/>
          <w:sz w:val="20"/>
          <w:szCs w:val="20"/>
        </w:rPr>
        <w:t xml:space="preserve"> </w:t>
      </w:r>
      <w:bookmarkStart w:id="0" w:name="_GoBack"/>
      <w:bookmarkEnd w:id="0"/>
      <w:r>
        <w:rPr>
          <w:rFonts w:ascii="Bariol Regular" w:hAnsi="Bariol Regular"/>
          <w:i/>
          <w:iCs/>
          <w:color w:val="55616C"/>
          <w:sz w:val="20"/>
          <w:szCs w:val="20"/>
        </w:rPr>
        <w:t>Cancellations made less than one calendar month prior to the course date – you will be refunded as above, but ONLY where we are able to fill your place from our waiting list.</w:t>
      </w:r>
    </w:p>
    <w:p w14:paraId="018661A7" w14:textId="77777777" w:rsidR="00EE5FEB" w:rsidRDefault="00EE5FEB" w:rsidP="005600C1">
      <w:pPr>
        <w:rPr>
          <w:rFonts w:ascii="Bariol Regular" w:hAnsi="Bariol Regular"/>
          <w:i/>
          <w:iCs/>
          <w:color w:val="55616C"/>
          <w:sz w:val="20"/>
          <w:szCs w:val="20"/>
        </w:rPr>
      </w:pPr>
    </w:p>
    <w:p w14:paraId="46BB3AF0" w14:textId="2672E93B" w:rsidR="00384CD3" w:rsidRPr="00EE5FEB" w:rsidRDefault="00325177" w:rsidP="00325177">
      <w:pPr>
        <w:pStyle w:val="NormalWeb"/>
        <w:shd w:val="clear" w:color="auto" w:fill="FFFFFF"/>
        <w:spacing w:after="390" w:afterAutospacing="0"/>
      </w:pPr>
      <w:r w:rsidRPr="00EE5FEB">
        <w:rPr>
          <w:rFonts w:ascii="Bariol Regular" w:hAnsi="Bariol Regular"/>
          <w:noProof/>
          <w:color w:val="55616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B3B06" wp14:editId="46BB3B07">
                <wp:simplePos x="0" y="0"/>
                <wp:positionH relativeFrom="column">
                  <wp:posOffset>-46990</wp:posOffset>
                </wp:positionH>
                <wp:positionV relativeFrom="paragraph">
                  <wp:posOffset>86995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7A7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B3B14" w14:textId="77777777" w:rsidR="00325177" w:rsidRPr="00384CD3" w:rsidRDefault="00325177" w:rsidP="00325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B3B06" id="Oval 1" o:spid="_x0000_s1029" style="position:absolute;margin-left:-3.7pt;margin-top:6.85pt;width:22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" filled="f" strokecolor="#f7a746" strokeweight="1pt">
                <v:stroke joinstyle="miter"/>
                <v:textbox>
                  <w:txbxContent>
                    <w:p w14:paraId="46BB3B14" w14:textId="77777777" w:rsidR="00325177" w:rsidRPr="00384CD3" w:rsidRDefault="00325177" w:rsidP="0032517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EE5FEB">
        <w:rPr>
          <w:rFonts w:ascii="Bariol Regular" w:hAnsi="Bariol Regular"/>
          <w:color w:val="475C6D"/>
        </w:rPr>
        <w:t xml:space="preserve">I understand that Wellspring will use the information I have shared only for the purposes of providing this training. I consent to my information being used, stored, retained and destroyed in accordance with the </w:t>
      </w:r>
      <w:r w:rsidR="007B2594">
        <w:rPr>
          <w:rFonts w:ascii="Bariol Regular" w:hAnsi="Bariol Regular"/>
          <w:color w:val="475C6D"/>
        </w:rPr>
        <w:t xml:space="preserve">General </w:t>
      </w:r>
      <w:r w:rsidRPr="00EE5FEB">
        <w:rPr>
          <w:rFonts w:ascii="Bariol Regular" w:hAnsi="Bariol Regular"/>
          <w:color w:val="475C6D"/>
        </w:rPr>
        <w:t xml:space="preserve">Data Protection </w:t>
      </w:r>
      <w:r w:rsidR="007B2594">
        <w:rPr>
          <w:rFonts w:ascii="Bariol Regular" w:hAnsi="Bariol Regular"/>
          <w:color w:val="475C6D"/>
        </w:rPr>
        <w:t>Regulation</w:t>
      </w:r>
      <w:r w:rsidRPr="00EE5FEB">
        <w:rPr>
          <w:rFonts w:ascii="Bariol Regular" w:hAnsi="Bariol Regular"/>
          <w:color w:val="475C6D"/>
        </w:rPr>
        <w:t xml:space="preserve"> (GDPR). </w:t>
      </w:r>
    </w:p>
    <w:tbl>
      <w:tblPr>
        <w:tblStyle w:val="PlainTable11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396"/>
        <w:gridCol w:w="5370"/>
      </w:tblGrid>
      <w:tr w:rsidR="00384CD3" w14:paraId="46BB3AF2" w14:textId="77777777" w:rsidTr="00CA4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14:paraId="46BB3AF1" w14:textId="77777777"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Name:</w:t>
            </w:r>
          </w:p>
        </w:tc>
      </w:tr>
      <w:tr w:rsidR="00384CD3" w14:paraId="46BB3AF4" w14:textId="77777777" w:rsidTr="00E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14:paraId="46BB3AF3" w14:textId="77777777" w:rsidR="00384CD3" w:rsidRPr="00A337BE" w:rsidRDefault="006A383C" w:rsidP="006A383C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 xml:space="preserve">Relevant professional or voluntary role: </w:t>
            </w:r>
          </w:p>
        </w:tc>
      </w:tr>
      <w:tr w:rsidR="00384CD3" w14:paraId="46BB3AF6" w14:textId="77777777" w:rsidTr="00270CC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14:paraId="46BB3AF5" w14:textId="77777777" w:rsidR="00384CD3" w:rsidRPr="00A337BE" w:rsidRDefault="006A383C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 xml:space="preserve">Company or </w:t>
            </w:r>
            <w:proofErr w:type="spellStart"/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organisation</w:t>
            </w:r>
            <w:proofErr w:type="spellEnd"/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:</w:t>
            </w:r>
          </w:p>
        </w:tc>
      </w:tr>
      <w:tr w:rsidR="006A383C" w14:paraId="46BB3AF8" w14:textId="77777777" w:rsidTr="0038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  <w:tcBorders>
              <w:bottom w:val="nil"/>
            </w:tcBorders>
          </w:tcPr>
          <w:p w14:paraId="46BB3AF7" w14:textId="77777777" w:rsidR="006A383C" w:rsidRPr="00A337BE" w:rsidRDefault="006A383C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Email (essential):</w:t>
            </w:r>
          </w:p>
        </w:tc>
      </w:tr>
      <w:tr w:rsidR="00384CD3" w14:paraId="46BB3AFA" w14:textId="77777777" w:rsidTr="00384CD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  <w:tcBorders>
              <w:bottom w:val="nil"/>
            </w:tcBorders>
          </w:tcPr>
          <w:p w14:paraId="46BB3AF9" w14:textId="77777777"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Telephone (essential):</w:t>
            </w:r>
          </w:p>
        </w:tc>
      </w:tr>
      <w:tr w:rsidR="00384CD3" w14:paraId="46BB3AFD" w14:textId="77777777" w:rsidTr="0038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46BB3AFB" w14:textId="77777777"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Signed: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</w:tcBorders>
          </w:tcPr>
          <w:p w14:paraId="46BB3AFC" w14:textId="77777777" w:rsidR="00384CD3" w:rsidRPr="00A337BE" w:rsidRDefault="00384CD3" w:rsidP="00384CD3">
            <w:pPr>
              <w:pStyle w:val="BodyTextBold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Date:</w:t>
            </w:r>
          </w:p>
        </w:tc>
      </w:tr>
    </w:tbl>
    <w:p w14:paraId="46BB3AFE" w14:textId="77777777" w:rsidR="00384CD3" w:rsidRDefault="00384CD3" w:rsidP="00384CD3">
      <w:pPr>
        <w:pStyle w:val="BodyTextBoldGrey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B3B08" wp14:editId="46BB3B09">
                <wp:simplePos x="0" y="0"/>
                <wp:positionH relativeFrom="column">
                  <wp:posOffset>-48260</wp:posOffset>
                </wp:positionH>
                <wp:positionV relativeFrom="paragraph">
                  <wp:posOffset>209550</wp:posOffset>
                </wp:positionV>
                <wp:extent cx="6915150" cy="0"/>
                <wp:effectExtent l="0" t="0" r="444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104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6.5pt" to="54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" strokecolor="#f7a356 [3208]" strokeweight="2.25pt">
                <v:stroke dashstyle="1 1" joinstyle="miter" endcap="round"/>
              </v:line>
            </w:pict>
          </mc:Fallback>
        </mc:AlternateContent>
      </w:r>
    </w:p>
    <w:p w14:paraId="19F28107" w14:textId="77777777" w:rsidR="00E42F45" w:rsidRDefault="00E42F45" w:rsidP="004C33F6">
      <w:pPr>
        <w:pStyle w:val="BodyTextBoldGrey"/>
        <w:jc w:val="center"/>
        <w:rPr>
          <w:rFonts w:ascii="Bariol Bold" w:hAnsi="Bariol Bold"/>
          <w:b w:val="0"/>
          <w:color w:val="55616C"/>
          <w:sz w:val="24"/>
        </w:rPr>
      </w:pPr>
    </w:p>
    <w:p w14:paraId="1472C8DB" w14:textId="34AADD24" w:rsidR="00F33A98" w:rsidRPr="00F33A98" w:rsidRDefault="004C33F6" w:rsidP="004C33F6">
      <w:pPr>
        <w:pStyle w:val="BodyTextBoldGrey"/>
        <w:jc w:val="center"/>
        <w:rPr>
          <w:rStyle w:val="Hyperlink"/>
          <w:rFonts w:ascii="Bariol Bold" w:hAnsi="Bariol Bold"/>
          <w:b w:val="0"/>
          <w:color w:val="55616C"/>
          <w:sz w:val="24"/>
          <w:u w:val="none"/>
        </w:rPr>
      </w:pPr>
      <w:r>
        <w:rPr>
          <w:rFonts w:ascii="Bariol Bold" w:hAnsi="Bariol Bold"/>
          <w:b w:val="0"/>
          <w:color w:val="55616C"/>
          <w:sz w:val="24"/>
        </w:rPr>
        <w:t xml:space="preserve">Please return this form by email to </w:t>
      </w:r>
      <w:hyperlink r:id="rId10" w:history="1">
        <w:r>
          <w:rPr>
            <w:rStyle w:val="Hyperlink"/>
            <w:b w:val="0"/>
            <w:color w:val="55616C"/>
            <w:sz w:val="24"/>
          </w:rPr>
          <w:t>office@wellspringtherapy.co.uk</w:t>
        </w:r>
      </w:hyperlink>
      <w:r>
        <w:rPr>
          <w:rStyle w:val="Hyperlink"/>
          <w:b w:val="0"/>
          <w:color w:val="55616C"/>
          <w:sz w:val="24"/>
        </w:rPr>
        <w:t xml:space="preserve"> </w:t>
      </w:r>
      <w:r w:rsidRPr="00F33A98">
        <w:rPr>
          <w:rStyle w:val="Hyperlink"/>
          <w:rFonts w:ascii="Bariol Bold" w:hAnsi="Bariol Bold"/>
          <w:b w:val="0"/>
          <w:color w:val="55616C"/>
          <w:sz w:val="24"/>
          <w:u w:val="none"/>
        </w:rPr>
        <w:t xml:space="preserve">or by post </w:t>
      </w:r>
    </w:p>
    <w:p w14:paraId="46BB3AFF" w14:textId="24D181F1" w:rsidR="00234A93" w:rsidRPr="00630351" w:rsidRDefault="004C33F6" w:rsidP="004C33F6">
      <w:pPr>
        <w:pStyle w:val="BodyTextBoldGrey"/>
        <w:jc w:val="center"/>
        <w:rPr>
          <w:rFonts w:ascii="Bariol Bold" w:hAnsi="Bariol Bold"/>
          <w:b w:val="0"/>
          <w:color w:val="55616C"/>
          <w:sz w:val="28"/>
          <w:szCs w:val="28"/>
          <w:u w:val="single"/>
        </w:rPr>
      </w:pPr>
      <w:r>
        <w:rPr>
          <w:rFonts w:ascii="Bariol Bold" w:hAnsi="Bariol Bold"/>
          <w:b w:val="0"/>
          <w:color w:val="55616C"/>
          <w:sz w:val="24"/>
        </w:rPr>
        <w:t>to Wellspring, 78 High Street, Starbeck, HG2 7LW.</w:t>
      </w:r>
    </w:p>
    <w:sectPr w:rsidR="00234A93" w:rsidRPr="00630351" w:rsidSect="00234A93">
      <w:footerReference w:type="default" r:id="rId11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1BD0" w14:textId="77777777" w:rsidR="00986D2E" w:rsidRDefault="00986D2E" w:rsidP="0040538B">
      <w:r>
        <w:separator/>
      </w:r>
    </w:p>
  </w:endnote>
  <w:endnote w:type="continuationSeparator" w:id="0">
    <w:p w14:paraId="2DCC855A" w14:textId="77777777" w:rsidR="00986D2E" w:rsidRDefault="00986D2E" w:rsidP="004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Bariol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AFCE" w14:textId="150EBDF1" w:rsidR="003675B8" w:rsidRDefault="00A239C9" w:rsidP="00A239C9">
    <w:pPr>
      <w:pStyle w:val="Footer"/>
      <w:jc w:val="center"/>
    </w:pPr>
    <w:r>
      <w:rPr>
        <w:noProof/>
      </w:rPr>
      <w:drawing>
        <wp:inline distT="0" distB="0" distL="0" distR="0" wp14:anchorId="719980FE" wp14:editId="048BBDC4">
          <wp:extent cx="4445635" cy="1050088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015" cy="106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0425" w14:textId="77777777" w:rsidR="00986D2E" w:rsidRDefault="00986D2E" w:rsidP="0040538B">
      <w:r>
        <w:separator/>
      </w:r>
    </w:p>
  </w:footnote>
  <w:footnote w:type="continuationSeparator" w:id="0">
    <w:p w14:paraId="64515B19" w14:textId="77777777" w:rsidR="00986D2E" w:rsidRDefault="00986D2E" w:rsidP="0040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B2"/>
    <w:rsid w:val="00013431"/>
    <w:rsid w:val="000A32A6"/>
    <w:rsid w:val="000B0279"/>
    <w:rsid w:val="000C64A4"/>
    <w:rsid w:val="000E634B"/>
    <w:rsid w:val="000F5EA6"/>
    <w:rsid w:val="0014586E"/>
    <w:rsid w:val="00234A93"/>
    <w:rsid w:val="00241A2B"/>
    <w:rsid w:val="00254D42"/>
    <w:rsid w:val="002751A7"/>
    <w:rsid w:val="002925CD"/>
    <w:rsid w:val="002A0E46"/>
    <w:rsid w:val="002A3DCA"/>
    <w:rsid w:val="002A6442"/>
    <w:rsid w:val="002B373E"/>
    <w:rsid w:val="002B6AA5"/>
    <w:rsid w:val="002C0655"/>
    <w:rsid w:val="002C0B73"/>
    <w:rsid w:val="003160B6"/>
    <w:rsid w:val="00325177"/>
    <w:rsid w:val="003675B8"/>
    <w:rsid w:val="00371641"/>
    <w:rsid w:val="003762DE"/>
    <w:rsid w:val="00384CD3"/>
    <w:rsid w:val="00392FD3"/>
    <w:rsid w:val="0040538B"/>
    <w:rsid w:val="004964F4"/>
    <w:rsid w:val="004C33F6"/>
    <w:rsid w:val="00525F5B"/>
    <w:rsid w:val="0054184B"/>
    <w:rsid w:val="00544B46"/>
    <w:rsid w:val="005600C1"/>
    <w:rsid w:val="005656FB"/>
    <w:rsid w:val="005B4192"/>
    <w:rsid w:val="005E707A"/>
    <w:rsid w:val="005F5D3E"/>
    <w:rsid w:val="005F6688"/>
    <w:rsid w:val="006142AB"/>
    <w:rsid w:val="00630351"/>
    <w:rsid w:val="00651DE3"/>
    <w:rsid w:val="00681745"/>
    <w:rsid w:val="006A383C"/>
    <w:rsid w:val="006A60E1"/>
    <w:rsid w:val="006D505F"/>
    <w:rsid w:val="0072612E"/>
    <w:rsid w:val="00787EBA"/>
    <w:rsid w:val="007B2594"/>
    <w:rsid w:val="007E246C"/>
    <w:rsid w:val="00857F03"/>
    <w:rsid w:val="008B030A"/>
    <w:rsid w:val="008B4A0B"/>
    <w:rsid w:val="008B4F8D"/>
    <w:rsid w:val="008E3E06"/>
    <w:rsid w:val="00905AC6"/>
    <w:rsid w:val="0095030E"/>
    <w:rsid w:val="00986D2E"/>
    <w:rsid w:val="009A4FA7"/>
    <w:rsid w:val="00A226E1"/>
    <w:rsid w:val="00A239C9"/>
    <w:rsid w:val="00A337BE"/>
    <w:rsid w:val="00AA14ED"/>
    <w:rsid w:val="00AD1867"/>
    <w:rsid w:val="00AE6892"/>
    <w:rsid w:val="00AF1F5A"/>
    <w:rsid w:val="00B216B5"/>
    <w:rsid w:val="00B3019F"/>
    <w:rsid w:val="00B8445E"/>
    <w:rsid w:val="00BA5E70"/>
    <w:rsid w:val="00BD50B2"/>
    <w:rsid w:val="00C43CD5"/>
    <w:rsid w:val="00C86B5A"/>
    <w:rsid w:val="00C87291"/>
    <w:rsid w:val="00C8750B"/>
    <w:rsid w:val="00CA2C04"/>
    <w:rsid w:val="00D03472"/>
    <w:rsid w:val="00D157EB"/>
    <w:rsid w:val="00D211A0"/>
    <w:rsid w:val="00D94D9F"/>
    <w:rsid w:val="00DA062D"/>
    <w:rsid w:val="00DD0380"/>
    <w:rsid w:val="00E10D1C"/>
    <w:rsid w:val="00E42F45"/>
    <w:rsid w:val="00E62638"/>
    <w:rsid w:val="00EA353F"/>
    <w:rsid w:val="00EB4F32"/>
    <w:rsid w:val="00EE5FEB"/>
    <w:rsid w:val="00F11128"/>
    <w:rsid w:val="00F33A98"/>
    <w:rsid w:val="00F55318"/>
    <w:rsid w:val="00F57F69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3AE1"/>
  <w15:docId w15:val="{0CB42E47-997D-49FA-99C6-CC2F53B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Body Text,Body Text 1"/>
    <w:qFormat/>
    <w:rsid w:val="0040538B"/>
    <w:pPr>
      <w:spacing w:before="120" w:after="120"/>
    </w:pPr>
    <w:rPr>
      <w:rFonts w:ascii="Bariol" w:hAnsi="Bariol"/>
      <w:color w:val="455259"/>
      <w:sz w:val="22"/>
    </w:rPr>
  </w:style>
  <w:style w:type="paragraph" w:styleId="Heading1">
    <w:name w:val="heading 1"/>
    <w:aliases w:val="Blue"/>
    <w:next w:val="Heading2"/>
    <w:link w:val="Heading1Char"/>
    <w:autoRedefine/>
    <w:uiPriority w:val="9"/>
    <w:qFormat/>
    <w:rsid w:val="00234A93"/>
    <w:pPr>
      <w:keepNext/>
      <w:keepLines/>
      <w:spacing w:before="240" w:after="240"/>
      <w:jc w:val="center"/>
      <w:outlineLvl w:val="0"/>
    </w:pPr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paragraph" w:styleId="Heading2">
    <w:name w:val="heading 2"/>
    <w:aliases w:val="Subheading"/>
    <w:next w:val="Normal"/>
    <w:link w:val="Heading2Char"/>
    <w:uiPriority w:val="9"/>
    <w:semiHidden/>
    <w:unhideWhenUsed/>
    <w:qFormat/>
    <w:rsid w:val="00234A93"/>
    <w:pPr>
      <w:keepNext/>
      <w:keepLines/>
      <w:spacing w:before="40" w:line="480" w:lineRule="auto"/>
      <w:jc w:val="center"/>
      <w:outlineLvl w:val="1"/>
    </w:pPr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5C7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C7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C7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234A93"/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table" w:styleId="TableGrid">
    <w:name w:val="Table Grid"/>
    <w:basedOn w:val="TableNormal"/>
    <w:uiPriority w:val="39"/>
    <w:rsid w:val="004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053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2">
    <w:name w:val="Normal2"/>
    <w:basedOn w:val="Normal"/>
    <w:rsid w:val="0040538B"/>
  </w:style>
  <w:style w:type="paragraph" w:customStyle="1" w:styleId="Webaddress">
    <w:name w:val="Webaddress"/>
    <w:basedOn w:val="Normal"/>
    <w:qFormat/>
    <w:rsid w:val="00234A93"/>
    <w:pPr>
      <w:keepNext/>
      <w:keepLines/>
      <w:numPr>
        <w:ilvl w:val="1"/>
      </w:numPr>
      <w:spacing w:before="40" w:after="0" w:line="360" w:lineRule="auto"/>
      <w:outlineLvl w:val="1"/>
    </w:pPr>
    <w:rPr>
      <w:rFonts w:eastAsiaTheme="minorEastAsia"/>
      <w:b/>
      <w:color w:val="58B0D7" w:themeColor="accent1"/>
      <w:lang w:val="en-GB"/>
    </w:rPr>
  </w:style>
  <w:style w:type="paragraph" w:customStyle="1" w:styleId="EventName">
    <w:name w:val="Event Name"/>
    <w:basedOn w:val="Normal"/>
    <w:rsid w:val="00F60878"/>
    <w:pPr>
      <w:spacing w:before="0" w:after="240"/>
    </w:pPr>
    <w:rPr>
      <w:rFonts w:eastAsiaTheme="majorEastAsia"/>
      <w:b/>
      <w:noProof/>
      <w:color w:val="F7A356" w:themeColor="accent5"/>
      <w:sz w:val="60"/>
      <w:lang w:val="en-GB"/>
    </w:rPr>
  </w:style>
  <w:style w:type="paragraph" w:customStyle="1" w:styleId="EventIntro">
    <w:name w:val="Event Intro"/>
    <w:basedOn w:val="EventName"/>
    <w:rsid w:val="00384CD3"/>
    <w:pPr>
      <w:spacing w:after="360"/>
    </w:pPr>
    <w:rPr>
      <w:b w:val="0"/>
      <w:color w:val="44546A" w:themeColor="text2"/>
      <w:sz w:val="40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semiHidden/>
    <w:rsid w:val="00234A93"/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A93"/>
    <w:rPr>
      <w:rFonts w:ascii="Bariol" w:hAnsi="Bariol"/>
      <w:color w:val="455259"/>
      <w:sz w:val="22"/>
    </w:rPr>
  </w:style>
  <w:style w:type="paragraph" w:styleId="Footer">
    <w:name w:val="footer"/>
    <w:basedOn w:val="Normal"/>
    <w:link w:val="Foot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A93"/>
    <w:rPr>
      <w:rFonts w:ascii="Bariol" w:hAnsi="Bariol"/>
      <w:color w:val="455259"/>
      <w:sz w:val="22"/>
    </w:rPr>
  </w:style>
  <w:style w:type="paragraph" w:customStyle="1" w:styleId="BodyTextBoldGrey">
    <w:name w:val="Body Text Bold Grey"/>
    <w:basedOn w:val="Normal"/>
    <w:qFormat/>
    <w:rsid w:val="00234A93"/>
    <w:rPr>
      <w:b/>
      <w:color w:val="44546A" w:themeColor="text2"/>
    </w:rPr>
  </w:style>
  <w:style w:type="paragraph" w:customStyle="1" w:styleId="BodyTextBoldBlue">
    <w:name w:val="Body Text Bold Blue"/>
    <w:basedOn w:val="Normal"/>
    <w:qFormat/>
    <w:rsid w:val="00234A93"/>
    <w:rPr>
      <w:b/>
      <w:color w:val="58B1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93"/>
    <w:rPr>
      <w:rFonts w:asciiTheme="majorHAnsi" w:eastAsiaTheme="majorEastAsia" w:hAnsiTheme="majorHAnsi" w:cstheme="majorBidi"/>
      <w:i/>
      <w:iCs/>
      <w:color w:val="2C8BB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93"/>
    <w:rPr>
      <w:rFonts w:asciiTheme="majorHAnsi" w:eastAsiaTheme="majorEastAsia" w:hAnsiTheme="majorHAnsi" w:cstheme="majorBidi"/>
      <w:color w:val="2C8BB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93"/>
    <w:rPr>
      <w:rFonts w:asciiTheme="majorHAnsi" w:eastAsiaTheme="majorEastAsia" w:hAnsiTheme="majorHAnsi" w:cstheme="majorBidi"/>
      <w:i/>
      <w:iCs/>
      <w:color w:val="1D5C7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93"/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93"/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A93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rsid w:val="00234A93"/>
    <w:rPr>
      <w:b/>
      <w:color w:val="407CA5" w:themeColor="accent2"/>
    </w:rPr>
  </w:style>
  <w:style w:type="character" w:styleId="Emphasis">
    <w:name w:val="Emphasis"/>
    <w:uiPriority w:val="20"/>
    <w:rsid w:val="00234A93"/>
    <w:rPr>
      <w:b/>
      <w:i/>
      <w:spacing w:val="10"/>
    </w:rPr>
  </w:style>
  <w:style w:type="paragraph" w:styleId="ListParagraph">
    <w:name w:val="List Paragraph"/>
    <w:basedOn w:val="Normal"/>
    <w:uiPriority w:val="34"/>
    <w:rsid w:val="00234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4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A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4A93"/>
    <w:pPr>
      <w:pBdr>
        <w:top w:val="single" w:sz="8" w:space="10" w:color="305C7B" w:themeColor="accent2" w:themeShade="BF"/>
        <w:left w:val="single" w:sz="8" w:space="10" w:color="305C7B" w:themeColor="accent2" w:themeShade="BF"/>
        <w:bottom w:val="single" w:sz="8" w:space="10" w:color="305C7B" w:themeColor="accent2" w:themeShade="BF"/>
        <w:right w:val="single" w:sz="8" w:space="10" w:color="305C7B" w:themeColor="accent2" w:themeShade="BF"/>
      </w:pBdr>
      <w:shd w:val="clear" w:color="auto" w:fill="407CA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93"/>
    <w:rPr>
      <w:b/>
      <w:i/>
      <w:color w:val="FFFFFF" w:themeColor="background1"/>
      <w:shd w:val="clear" w:color="auto" w:fill="407CA5" w:themeFill="accent2"/>
    </w:rPr>
  </w:style>
  <w:style w:type="character" w:styleId="SubtleEmphasis">
    <w:name w:val="Subtle Emphasis"/>
    <w:uiPriority w:val="19"/>
    <w:rsid w:val="00234A93"/>
    <w:rPr>
      <w:i/>
    </w:rPr>
  </w:style>
  <w:style w:type="character" w:styleId="IntenseEmphasis">
    <w:name w:val="Intense Emphasis"/>
    <w:uiPriority w:val="21"/>
    <w:rsid w:val="00234A93"/>
    <w:rPr>
      <w:b/>
      <w:i/>
      <w:color w:val="407CA5" w:themeColor="accent2"/>
      <w:spacing w:val="10"/>
    </w:rPr>
  </w:style>
  <w:style w:type="character" w:styleId="SubtleReference">
    <w:name w:val="Subtle Reference"/>
    <w:uiPriority w:val="31"/>
    <w:rsid w:val="00234A93"/>
    <w:rPr>
      <w:b/>
    </w:rPr>
  </w:style>
  <w:style w:type="character" w:styleId="IntenseReference">
    <w:name w:val="Intense Reference"/>
    <w:uiPriority w:val="32"/>
    <w:rsid w:val="00234A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34A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A93"/>
    <w:pPr>
      <w:spacing w:after="0"/>
      <w:jc w:val="left"/>
      <w:outlineLvl w:val="9"/>
    </w:pPr>
    <w:rPr>
      <w:rFonts w:asciiTheme="majorHAnsi" w:hAnsiTheme="majorHAnsi"/>
      <w:b w:val="0"/>
      <w:color w:val="2C8BB6" w:themeColor="accent1" w:themeShade="BF"/>
      <w:sz w:val="32"/>
      <w:lang w:val="en-US"/>
    </w:rPr>
  </w:style>
  <w:style w:type="character" w:styleId="Hyperlink">
    <w:name w:val="Hyperlink"/>
    <w:basedOn w:val="DefaultParagraphFont"/>
    <w:uiPriority w:val="99"/>
    <w:unhideWhenUsed/>
    <w:rsid w:val="00234A93"/>
    <w:rPr>
      <w:color w:val="407CA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B2"/>
    <w:rPr>
      <w:rFonts w:ascii="Tahoma" w:hAnsi="Tahoma" w:cs="Tahoma"/>
      <w:color w:val="455259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177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ffice@wellspringtherapy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pring\Google%20Drive\Private%20Share\PUBLICITY\Rebranding%202016\Wellspring%20Therapy%20&amp;%20Training%20Branding%20Folder\Word%20Templates\A5%20Event%20Booking%20Form\Wellspring%20Booking%20Form%20Template_HR.dotx" TargetMode="External"/></Relationships>
</file>

<file path=word/theme/theme1.xml><?xml version="1.0" encoding="utf-8"?>
<a:theme xmlns:a="http://schemas.openxmlformats.org/drawingml/2006/main" name="Wellspring Tes">
  <a:themeElements>
    <a:clrScheme name="Custom 1">
      <a:dk1>
        <a:srgbClr val="071A37"/>
      </a:dk1>
      <a:lt1>
        <a:srgbClr val="FFFFFF"/>
      </a:lt1>
      <a:dk2>
        <a:srgbClr val="44546A"/>
      </a:dk2>
      <a:lt2>
        <a:srgbClr val="E7E6E6"/>
      </a:lt2>
      <a:accent1>
        <a:srgbClr val="58B0D7"/>
      </a:accent1>
      <a:accent2>
        <a:srgbClr val="407CA5"/>
      </a:accent2>
      <a:accent3>
        <a:srgbClr val="73BE90"/>
      </a:accent3>
      <a:accent4>
        <a:srgbClr val="445159"/>
      </a:accent4>
      <a:accent5>
        <a:srgbClr val="F7A356"/>
      </a:accent5>
      <a:accent6>
        <a:srgbClr val="58B0D7"/>
      </a:accent6>
      <a:hlink>
        <a:srgbClr val="407CA5"/>
      </a:hlink>
      <a:folHlink>
        <a:srgbClr val="58B0D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AC5B46448D147BCAE57414FE7ADC4" ma:contentTypeVersion="10" ma:contentTypeDescription="Create a new document." ma:contentTypeScope="" ma:versionID="8c2d2f68431d43d93bafd17f244b8d6b">
  <xsd:schema xmlns:xsd="http://www.w3.org/2001/XMLSchema" xmlns:xs="http://www.w3.org/2001/XMLSchema" xmlns:p="http://schemas.microsoft.com/office/2006/metadata/properties" xmlns:ns2="b7a66677-317f-45ff-9266-bf7c2e9ad9fa" xmlns:ns3="0e64fa04-9ff7-4b33-95a0-8fd124490ffc" targetNamespace="http://schemas.microsoft.com/office/2006/metadata/properties" ma:root="true" ma:fieldsID="67f3fb17c6d71c476641f1faaf143ca0" ns2:_="" ns3:_="">
    <xsd:import namespace="b7a66677-317f-45ff-9266-bf7c2e9ad9fa"/>
    <xsd:import namespace="0e64fa04-9ff7-4b33-95a0-8fd124490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6677-317f-45ff-9266-bf7c2e9a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fa04-9ff7-4b33-95a0-8fd124490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6B4D-20EA-4CAC-A934-B9B4ECFB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139E6-C2F3-4E53-A959-AC78B9392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6677-317f-45ff-9266-bf7c2e9ad9fa"/>
    <ds:schemaRef ds:uri="0e64fa04-9ff7-4b33-95a0-8fd124490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45CF4-DE89-4C02-B4B7-C75DBD4E3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335E6-B430-4ED4-B192-10EA4A6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Wellspring Booking Form Template_HR</Template>
  <TotalTime>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Wellspring</dc:creator>
  <cp:lastModifiedBy>An Eeraerts | Wellspring Therapy &amp; Training</cp:lastModifiedBy>
  <cp:revision>39</cp:revision>
  <dcterms:created xsi:type="dcterms:W3CDTF">2018-06-27T10:58:00Z</dcterms:created>
  <dcterms:modified xsi:type="dcterms:W3CDTF">2019-07-16T10:08:00Z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0x0101007D4AC5B46448D147BCAE57414FE7ADC4</vt:lpwstr>
  </property>
</Properties>
</file>